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4B5B" w14:textId="77777777" w:rsidR="007361CF" w:rsidRDefault="007361CF" w:rsidP="00FA11ED">
      <w:pPr>
        <w:pStyle w:val="KopBijlage"/>
      </w:pPr>
      <w:bookmarkStart w:id="0" w:name="_Toc396297418"/>
      <w:bookmarkStart w:id="1" w:name="_Toc270867887"/>
      <w:r>
        <w:t>Natura2000-gebieden en toestand</w:t>
      </w:r>
      <w:bookmarkEnd w:id="0"/>
      <w:bookmarkEnd w:id="1"/>
    </w:p>
    <w:p w14:paraId="0F7BDF42" w14:textId="02819183" w:rsidR="00B5227D" w:rsidRDefault="00B5227D" w:rsidP="00BC07B6"/>
    <w:tbl>
      <w:tblPr>
        <w:tblStyle w:val="Rijn-Westbreed"/>
        <w:tblW w:w="5395" w:type="pct"/>
        <w:tblLayout w:type="fixed"/>
        <w:tblLook w:val="04A0" w:firstRow="1" w:lastRow="0" w:firstColumn="1" w:lastColumn="0" w:noHBand="0" w:noVBand="1"/>
      </w:tblPr>
      <w:tblGrid>
        <w:gridCol w:w="1522"/>
        <w:gridCol w:w="851"/>
        <w:gridCol w:w="1134"/>
        <w:gridCol w:w="712"/>
        <w:gridCol w:w="851"/>
        <w:gridCol w:w="853"/>
        <w:gridCol w:w="708"/>
        <w:gridCol w:w="992"/>
        <w:gridCol w:w="991"/>
      </w:tblGrid>
      <w:tr w:rsidR="002C32C8" w:rsidRPr="001461CC" w14:paraId="1FA864AA" w14:textId="77777777" w:rsidTr="002C3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tcW w:w="883" w:type="pct"/>
            <w:hideMark/>
          </w:tcPr>
          <w:p w14:paraId="1E30A87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Natura2000 gebied</w:t>
            </w:r>
          </w:p>
        </w:tc>
        <w:tc>
          <w:tcPr>
            <w:tcW w:w="494" w:type="pct"/>
            <w:hideMark/>
          </w:tcPr>
          <w:p w14:paraId="4BBBADA1" w14:textId="0190FD19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Identifi</w:t>
            </w:r>
            <w:r w:rsidR="002C32C8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catie</w:t>
            </w:r>
            <w:proofErr w:type="spellEnd"/>
          </w:p>
        </w:tc>
        <w:tc>
          <w:tcPr>
            <w:tcW w:w="658" w:type="pct"/>
            <w:hideMark/>
          </w:tcPr>
          <w:p w14:paraId="7A00CF8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Soort bescherming</w:t>
            </w:r>
          </w:p>
        </w:tc>
        <w:tc>
          <w:tcPr>
            <w:tcW w:w="413" w:type="pct"/>
            <w:hideMark/>
          </w:tcPr>
          <w:p w14:paraId="0C2575C9" w14:textId="77777777" w:rsidR="00B5227D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Terres</w:t>
            </w:r>
            <w:proofErr w:type="spellEnd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</w:p>
          <w:p w14:paraId="1424657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trisch</w:t>
            </w:r>
            <w:proofErr w:type="spellEnd"/>
          </w:p>
        </w:tc>
        <w:tc>
          <w:tcPr>
            <w:tcW w:w="494" w:type="pct"/>
            <w:hideMark/>
          </w:tcPr>
          <w:p w14:paraId="5355E1C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Provincie</w:t>
            </w:r>
          </w:p>
        </w:tc>
        <w:tc>
          <w:tcPr>
            <w:tcW w:w="495" w:type="pct"/>
            <w:hideMark/>
          </w:tcPr>
          <w:p w14:paraId="20C3245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Grondwater-lichaam</w:t>
            </w:r>
          </w:p>
        </w:tc>
        <w:tc>
          <w:tcPr>
            <w:tcW w:w="411" w:type="pct"/>
            <w:hideMark/>
          </w:tcPr>
          <w:p w14:paraId="795645BE" w14:textId="324A4801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Grondwater-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afhan</w:t>
            </w:r>
            <w:proofErr w:type="spellEnd"/>
            <w:r w:rsidR="002C32C8">
              <w:rPr>
                <w:rFonts w:ascii="Arial" w:eastAsia="Times New Roman" w:hAnsi="Arial"/>
                <w:color w:val="000000"/>
                <w:sz w:val="14"/>
                <w:szCs w:val="14"/>
              </w:rPr>
              <w:t>-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kelijk</w:t>
            </w:r>
            <w:proofErr w:type="spellEnd"/>
          </w:p>
        </w:tc>
        <w:tc>
          <w:tcPr>
            <w:tcW w:w="576" w:type="pct"/>
            <w:hideMark/>
          </w:tcPr>
          <w:p w14:paraId="7DBE7AF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Kwantiteit</w:t>
            </w:r>
          </w:p>
        </w:tc>
        <w:tc>
          <w:tcPr>
            <w:tcW w:w="575" w:type="pct"/>
            <w:hideMark/>
          </w:tcPr>
          <w:p w14:paraId="0F7F3F3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Kwaliteit</w:t>
            </w:r>
          </w:p>
        </w:tc>
      </w:tr>
      <w:tr w:rsidR="002C32C8" w:rsidRPr="001461CC" w14:paraId="6BC2C0A9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1A2A9F2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Abtskolk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De Putten</w:t>
            </w:r>
          </w:p>
        </w:tc>
        <w:tc>
          <w:tcPr>
            <w:tcW w:w="494" w:type="pct"/>
            <w:noWrap/>
            <w:hideMark/>
          </w:tcPr>
          <w:p w14:paraId="702798D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NL_VOG_162</w:t>
            </w:r>
          </w:p>
        </w:tc>
        <w:tc>
          <w:tcPr>
            <w:tcW w:w="658" w:type="pct"/>
            <w:noWrap/>
            <w:hideMark/>
          </w:tcPr>
          <w:p w14:paraId="3A205B5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065DA2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5136A0E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37C7F13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0C7DE4B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54BCCFA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6A76D47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106CC752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965F9E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Biesbosch</w:t>
            </w:r>
            <w:proofErr w:type="spellEnd"/>
          </w:p>
        </w:tc>
        <w:tc>
          <w:tcPr>
            <w:tcW w:w="494" w:type="pct"/>
            <w:noWrap/>
            <w:hideMark/>
          </w:tcPr>
          <w:p w14:paraId="4830B29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NL_HAB_112</w:t>
            </w:r>
          </w:p>
        </w:tc>
        <w:tc>
          <w:tcPr>
            <w:tcW w:w="658" w:type="pct"/>
            <w:noWrap/>
            <w:hideMark/>
          </w:tcPr>
          <w:p w14:paraId="0F41048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4C56B00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34AC4E0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513AD0B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5866CD3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7ADB4F5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4A7F4AF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50B7B3D1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8274E7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Biesbosch</w:t>
            </w:r>
            <w:proofErr w:type="spellEnd"/>
          </w:p>
        </w:tc>
        <w:tc>
          <w:tcPr>
            <w:tcW w:w="494" w:type="pct"/>
            <w:noWrap/>
            <w:hideMark/>
          </w:tcPr>
          <w:p w14:paraId="56FABFA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NL_VOG_112</w:t>
            </w:r>
          </w:p>
        </w:tc>
        <w:tc>
          <w:tcPr>
            <w:tcW w:w="658" w:type="pct"/>
            <w:noWrap/>
            <w:hideMark/>
          </w:tcPr>
          <w:p w14:paraId="6C96D33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7130C5C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771F7DE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0E2E5D2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23B7ED8B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220C19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DAEA9E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61F2D84E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27A30A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Boezems Kinderdijk</w:t>
            </w:r>
          </w:p>
        </w:tc>
        <w:tc>
          <w:tcPr>
            <w:tcW w:w="494" w:type="pct"/>
            <w:noWrap/>
            <w:hideMark/>
          </w:tcPr>
          <w:p w14:paraId="14A9DE8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NL_VOG_106</w:t>
            </w:r>
          </w:p>
        </w:tc>
        <w:tc>
          <w:tcPr>
            <w:tcW w:w="658" w:type="pct"/>
            <w:noWrap/>
            <w:hideMark/>
          </w:tcPr>
          <w:p w14:paraId="53C987D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756C93B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616D0E6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2FCD932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7C9318EE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3230538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03013FA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449459B8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C6119D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Botshol</w:t>
            </w:r>
            <w:proofErr w:type="spellEnd"/>
          </w:p>
        </w:tc>
        <w:tc>
          <w:tcPr>
            <w:tcW w:w="494" w:type="pct"/>
            <w:noWrap/>
            <w:hideMark/>
          </w:tcPr>
          <w:p w14:paraId="7429B82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NL_HAB_83</w:t>
            </w:r>
          </w:p>
        </w:tc>
        <w:tc>
          <w:tcPr>
            <w:tcW w:w="658" w:type="pct"/>
            <w:noWrap/>
            <w:hideMark/>
          </w:tcPr>
          <w:p w14:paraId="7F8AA8F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05806AF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A95375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Utrecht</w:t>
            </w:r>
          </w:p>
        </w:tc>
        <w:tc>
          <w:tcPr>
            <w:tcW w:w="495" w:type="pct"/>
            <w:noWrap/>
            <w:hideMark/>
          </w:tcPr>
          <w:p w14:paraId="3979C14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0EF7A59F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4D99716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12A0F99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2657889D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A42BA5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Broekvelden, Vettenbroek &amp; Polder Stein</w:t>
            </w:r>
          </w:p>
        </w:tc>
        <w:tc>
          <w:tcPr>
            <w:tcW w:w="494" w:type="pct"/>
            <w:noWrap/>
            <w:hideMark/>
          </w:tcPr>
          <w:p w14:paraId="3CF374E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NL_HAB_104</w:t>
            </w:r>
          </w:p>
        </w:tc>
        <w:tc>
          <w:tcPr>
            <w:tcW w:w="658" w:type="pct"/>
            <w:noWrap/>
            <w:hideMark/>
          </w:tcPr>
          <w:p w14:paraId="62D948F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44D2082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88F656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40322B2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5FAF933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6DAEDF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68B943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600F6808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720A5E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Broekvelden, Vettenbroek &amp; Polder Stein</w:t>
            </w:r>
          </w:p>
        </w:tc>
        <w:tc>
          <w:tcPr>
            <w:tcW w:w="494" w:type="pct"/>
            <w:noWrap/>
            <w:hideMark/>
          </w:tcPr>
          <w:p w14:paraId="0A88A77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NL_VOG_104</w:t>
            </w:r>
          </w:p>
        </w:tc>
        <w:tc>
          <w:tcPr>
            <w:tcW w:w="658" w:type="pct"/>
            <w:noWrap/>
            <w:hideMark/>
          </w:tcPr>
          <w:p w14:paraId="378C79C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2329D94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17818C4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5FEE5F1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56C21DF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700554B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78EE5B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B060417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A16F0D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Bruuk</w:t>
            </w:r>
            <w:proofErr w:type="spellEnd"/>
          </w:p>
        </w:tc>
        <w:tc>
          <w:tcPr>
            <w:tcW w:w="494" w:type="pct"/>
            <w:noWrap/>
            <w:hideMark/>
          </w:tcPr>
          <w:p w14:paraId="6D22648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NL_HAB_69</w:t>
            </w:r>
          </w:p>
        </w:tc>
        <w:tc>
          <w:tcPr>
            <w:tcW w:w="658" w:type="pct"/>
            <w:noWrap/>
            <w:hideMark/>
          </w:tcPr>
          <w:p w14:paraId="5B78B6D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410B175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618C530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Gelderland</w:t>
            </w:r>
          </w:p>
        </w:tc>
        <w:tc>
          <w:tcPr>
            <w:tcW w:w="495" w:type="pct"/>
            <w:noWrap/>
            <w:hideMark/>
          </w:tcPr>
          <w:p w14:paraId="5F592FB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Zand Rijn-West</w:t>
            </w:r>
          </w:p>
        </w:tc>
        <w:tc>
          <w:tcPr>
            <w:tcW w:w="411" w:type="pct"/>
            <w:noWrap/>
            <w:hideMark/>
          </w:tcPr>
          <w:p w14:paraId="7B8978D1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63ECE03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116356C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35DAEAE5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0D7A55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Coepelduynen</w:t>
            </w:r>
            <w:proofErr w:type="spellEnd"/>
          </w:p>
        </w:tc>
        <w:tc>
          <w:tcPr>
            <w:tcW w:w="494" w:type="pct"/>
            <w:noWrap/>
            <w:hideMark/>
          </w:tcPr>
          <w:p w14:paraId="0BEFFE2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NL_HAB_96</w:t>
            </w:r>
          </w:p>
        </w:tc>
        <w:tc>
          <w:tcPr>
            <w:tcW w:w="658" w:type="pct"/>
            <w:noWrap/>
            <w:hideMark/>
          </w:tcPr>
          <w:p w14:paraId="10F5494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2D08E3F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91F276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4B380AC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4002B5D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43068D0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6D5D783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79055CD1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A721D2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 Wilck</w:t>
            </w:r>
          </w:p>
        </w:tc>
        <w:tc>
          <w:tcPr>
            <w:tcW w:w="494" w:type="pct"/>
            <w:noWrap/>
            <w:hideMark/>
          </w:tcPr>
          <w:p w14:paraId="76D4F8F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NL_VOG_102</w:t>
            </w:r>
          </w:p>
        </w:tc>
        <w:tc>
          <w:tcPr>
            <w:tcW w:w="658" w:type="pct"/>
            <w:noWrap/>
            <w:hideMark/>
          </w:tcPr>
          <w:p w14:paraId="63611F5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1FFBF1D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F79CFE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1F28872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70D51D7B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3AD8FAB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3117CC4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6168AF14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DC6BCA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Donkse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Laagten</w:t>
            </w:r>
          </w:p>
        </w:tc>
        <w:tc>
          <w:tcPr>
            <w:tcW w:w="494" w:type="pct"/>
            <w:noWrap/>
            <w:hideMark/>
          </w:tcPr>
          <w:p w14:paraId="2C3F4C5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NL_VOG_107</w:t>
            </w:r>
          </w:p>
        </w:tc>
        <w:tc>
          <w:tcPr>
            <w:tcW w:w="658" w:type="pct"/>
            <w:noWrap/>
            <w:hideMark/>
          </w:tcPr>
          <w:p w14:paraId="135FCBD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5D1BE01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1704B77" w14:textId="3EA558BA" w:rsidR="00B5227D" w:rsidRPr="001461CC" w:rsidRDefault="000649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Zuid</w:t>
            </w:r>
            <w:r w:rsidR="00B5227D"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-Holland</w:t>
            </w:r>
          </w:p>
        </w:tc>
        <w:tc>
          <w:tcPr>
            <w:tcW w:w="495" w:type="pct"/>
            <w:noWrap/>
            <w:hideMark/>
          </w:tcPr>
          <w:p w14:paraId="1C0BD2C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0CA2A94A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574532C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14BAE82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41DFBC41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81171B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Duinen Den Helder-Callantsoog</w:t>
            </w:r>
          </w:p>
        </w:tc>
        <w:tc>
          <w:tcPr>
            <w:tcW w:w="494" w:type="pct"/>
            <w:noWrap/>
            <w:hideMark/>
          </w:tcPr>
          <w:p w14:paraId="2044AFC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NL_HAB_84</w:t>
            </w:r>
          </w:p>
        </w:tc>
        <w:tc>
          <w:tcPr>
            <w:tcW w:w="658" w:type="pct"/>
            <w:noWrap/>
            <w:hideMark/>
          </w:tcPr>
          <w:p w14:paraId="061862E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7095EF5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30B866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2C30782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5A7D923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1E5EDDA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38697CA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50509F05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</w:tcPr>
          <w:p w14:paraId="7747819E" w14:textId="3FF15730" w:rsidR="00064954" w:rsidRPr="001461CC" w:rsidRDefault="000649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Duinen Goeree en Kwade Hoek</w:t>
            </w:r>
          </w:p>
        </w:tc>
        <w:tc>
          <w:tcPr>
            <w:tcW w:w="494" w:type="pct"/>
            <w:noWrap/>
          </w:tcPr>
          <w:p w14:paraId="0D44952B" w14:textId="4558D5A2" w:rsidR="00064954" w:rsidRPr="001461CC" w:rsidRDefault="004A40C7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NL_VOG_101</w:t>
            </w:r>
          </w:p>
        </w:tc>
        <w:tc>
          <w:tcPr>
            <w:tcW w:w="658" w:type="pct"/>
            <w:noWrap/>
          </w:tcPr>
          <w:p w14:paraId="1B1B5563" w14:textId="330222C3" w:rsidR="00064954" w:rsidRPr="001461CC" w:rsidRDefault="000649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</w:tcPr>
          <w:p w14:paraId="02A76460" w14:textId="7010891D" w:rsidR="00064954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</w:tcPr>
          <w:p w14:paraId="6AC26D32" w14:textId="28AA9425" w:rsidR="00064954" w:rsidRPr="001461CC" w:rsidRDefault="000649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</w:tcPr>
          <w:p w14:paraId="3FE40B75" w14:textId="73FC6C14" w:rsidR="00064954" w:rsidRPr="001461CC" w:rsidRDefault="000649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Duin-Maas</w:t>
            </w:r>
          </w:p>
        </w:tc>
        <w:tc>
          <w:tcPr>
            <w:tcW w:w="411" w:type="pct"/>
            <w:noWrap/>
          </w:tcPr>
          <w:p w14:paraId="2A984E63" w14:textId="45692395" w:rsidR="00064954" w:rsidRPr="001461CC" w:rsidRDefault="00CA4CE0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</w:tcPr>
          <w:p w14:paraId="3003FF5D" w14:textId="6D86E351" w:rsidR="00064954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</w:tcPr>
          <w:p w14:paraId="24684CA2" w14:textId="6ACB929C" w:rsidR="00064954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3D5753CA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</w:tcPr>
          <w:p w14:paraId="03E10C9A" w14:textId="5A363C2E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Duinen Goeree en Kwade Hoek</w:t>
            </w:r>
          </w:p>
        </w:tc>
        <w:tc>
          <w:tcPr>
            <w:tcW w:w="494" w:type="pct"/>
            <w:noWrap/>
          </w:tcPr>
          <w:p w14:paraId="6BAD304E" w14:textId="7C087865" w:rsidR="00CA4CE0" w:rsidRPr="001461CC" w:rsidRDefault="004A40C7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NL_HAB_101</w:t>
            </w:r>
          </w:p>
        </w:tc>
        <w:tc>
          <w:tcPr>
            <w:tcW w:w="658" w:type="pct"/>
            <w:noWrap/>
          </w:tcPr>
          <w:p w14:paraId="6E2321A9" w14:textId="6DAF9BB5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</w:tcPr>
          <w:p w14:paraId="54CF3E04" w14:textId="04F55748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</w:tcPr>
          <w:p w14:paraId="2D8AEF67" w14:textId="5322279E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</w:tcPr>
          <w:p w14:paraId="460F14FD" w14:textId="6056B6A8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Duin-Maas</w:t>
            </w:r>
          </w:p>
        </w:tc>
        <w:tc>
          <w:tcPr>
            <w:tcW w:w="411" w:type="pct"/>
            <w:noWrap/>
          </w:tcPr>
          <w:p w14:paraId="4BA50E31" w14:textId="79AA3833" w:rsidR="00CA4CE0" w:rsidRDefault="00CA4CE0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</w:tcPr>
          <w:p w14:paraId="161E574D" w14:textId="123AEF52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</w:tcPr>
          <w:p w14:paraId="2507F539" w14:textId="79FBDAC0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304B1A7B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F45DC2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Duinen en Lage Land Texel</w:t>
            </w:r>
          </w:p>
        </w:tc>
        <w:tc>
          <w:tcPr>
            <w:tcW w:w="494" w:type="pct"/>
            <w:noWrap/>
            <w:hideMark/>
          </w:tcPr>
          <w:p w14:paraId="761CD75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NL_HAB_2</w:t>
            </w:r>
          </w:p>
        </w:tc>
        <w:tc>
          <w:tcPr>
            <w:tcW w:w="658" w:type="pct"/>
            <w:noWrap/>
            <w:hideMark/>
          </w:tcPr>
          <w:p w14:paraId="4B7EA78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54EEE93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6C75119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62315D7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1ADBAFAB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8EEFC3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035007E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293C5761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C43AF0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Duinen en Lage Land Texel</w:t>
            </w:r>
          </w:p>
        </w:tc>
        <w:tc>
          <w:tcPr>
            <w:tcW w:w="494" w:type="pct"/>
            <w:noWrap/>
            <w:hideMark/>
          </w:tcPr>
          <w:p w14:paraId="5B9FC32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NL_VOG_2</w:t>
            </w:r>
          </w:p>
        </w:tc>
        <w:tc>
          <w:tcPr>
            <w:tcW w:w="658" w:type="pct"/>
            <w:noWrap/>
            <w:hideMark/>
          </w:tcPr>
          <w:p w14:paraId="1B0E1D1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077F9DA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45CEF6E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2FE254A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18D683FB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7891EA9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0E12B0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741A8C42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AF0E1AF" w14:textId="3E65998D" w:rsidR="00B5227D" w:rsidRPr="001461CC" w:rsidRDefault="00A43354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Eemmeer</w:t>
            </w:r>
            <w:proofErr w:type="spellEnd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="00B5227D"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Gooimeer</w:t>
            </w:r>
            <w:proofErr w:type="spellEnd"/>
            <w:r w:rsidR="00B5227D"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Zuidoever</w:t>
            </w: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**</w:t>
            </w:r>
          </w:p>
        </w:tc>
        <w:tc>
          <w:tcPr>
            <w:tcW w:w="494" w:type="pct"/>
            <w:noWrap/>
            <w:hideMark/>
          </w:tcPr>
          <w:p w14:paraId="560EA7F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NL_VOG_77</w:t>
            </w:r>
          </w:p>
        </w:tc>
        <w:tc>
          <w:tcPr>
            <w:tcW w:w="658" w:type="pct"/>
            <w:noWrap/>
            <w:hideMark/>
          </w:tcPr>
          <w:p w14:paraId="0B4E0A0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4BE3152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61AEF02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0F40CFF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44779DA9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3BE82F3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556739A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7CBD0503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983B7B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Eilandspolder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0D2BA52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NL_HAB_89</w:t>
            </w:r>
          </w:p>
        </w:tc>
        <w:tc>
          <w:tcPr>
            <w:tcW w:w="658" w:type="pct"/>
            <w:noWrap/>
            <w:hideMark/>
          </w:tcPr>
          <w:p w14:paraId="5E6B691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59AB595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D9045F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42D8CDE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125FE11A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034B4F2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7B295C0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3273CDF6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7A762DF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Eilandspolder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22CE298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NL_VOG_89</w:t>
            </w:r>
          </w:p>
        </w:tc>
        <w:tc>
          <w:tcPr>
            <w:tcW w:w="658" w:type="pct"/>
            <w:noWrap/>
            <w:hideMark/>
          </w:tcPr>
          <w:p w14:paraId="5A1C274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051C166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2194431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4FDD87E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00B30FD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7072A48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791EECE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1E7AD60B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1FB1211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Gelderse Poort</w:t>
            </w:r>
          </w:p>
        </w:tc>
        <w:tc>
          <w:tcPr>
            <w:tcW w:w="494" w:type="pct"/>
            <w:noWrap/>
            <w:hideMark/>
          </w:tcPr>
          <w:p w14:paraId="694E8D0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NL_HAB_67</w:t>
            </w:r>
          </w:p>
        </w:tc>
        <w:tc>
          <w:tcPr>
            <w:tcW w:w="658" w:type="pct"/>
            <w:noWrap/>
            <w:hideMark/>
          </w:tcPr>
          <w:p w14:paraId="0585F99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7FC44BA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8980C6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Gelderland</w:t>
            </w:r>
          </w:p>
        </w:tc>
        <w:tc>
          <w:tcPr>
            <w:tcW w:w="495" w:type="pct"/>
            <w:noWrap/>
            <w:hideMark/>
          </w:tcPr>
          <w:p w14:paraId="6C21B70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64780E17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6CC1742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5492CAC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6703B342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97226F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Gelderse Poort</w:t>
            </w:r>
          </w:p>
        </w:tc>
        <w:tc>
          <w:tcPr>
            <w:tcW w:w="494" w:type="pct"/>
            <w:noWrap/>
            <w:hideMark/>
          </w:tcPr>
          <w:p w14:paraId="5B4E53D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NL_VOG_67</w:t>
            </w:r>
          </w:p>
        </w:tc>
        <w:tc>
          <w:tcPr>
            <w:tcW w:w="658" w:type="pct"/>
            <w:noWrap/>
            <w:hideMark/>
          </w:tcPr>
          <w:p w14:paraId="66F3EF3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372E12F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7D994CD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7D26A5A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4EAE031C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04BA245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7411B96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0123FDE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</w:tcPr>
          <w:p w14:paraId="2D578EF7" w14:textId="6D3A9F54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Grevelingen</w:t>
            </w:r>
            <w:r w:rsidR="00A43354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*</w:t>
            </w:r>
          </w:p>
        </w:tc>
        <w:tc>
          <w:tcPr>
            <w:tcW w:w="494" w:type="pct"/>
            <w:noWrap/>
          </w:tcPr>
          <w:p w14:paraId="13146AF5" w14:textId="577690D1" w:rsidR="00CA4CE0" w:rsidRPr="001461CC" w:rsidRDefault="004A40C7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NL_VOG_89</w:t>
            </w:r>
          </w:p>
        </w:tc>
        <w:tc>
          <w:tcPr>
            <w:tcW w:w="658" w:type="pct"/>
            <w:noWrap/>
          </w:tcPr>
          <w:p w14:paraId="1157E896" w14:textId="756E0C2A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</w:tcPr>
          <w:p w14:paraId="74828314" w14:textId="19D5A2F8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</w:tcPr>
          <w:p w14:paraId="4DEB8622" w14:textId="78D34EA0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 en Zeeland</w:t>
            </w:r>
          </w:p>
        </w:tc>
        <w:tc>
          <w:tcPr>
            <w:tcW w:w="495" w:type="pct"/>
            <w:noWrap/>
          </w:tcPr>
          <w:p w14:paraId="5F85A788" w14:textId="69BF301C" w:rsidR="00CA4CE0" w:rsidRPr="001461CC" w:rsidRDefault="00CA4CE0" w:rsidP="00BF2923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Duin-Maas</w:t>
            </w:r>
          </w:p>
        </w:tc>
        <w:tc>
          <w:tcPr>
            <w:tcW w:w="411" w:type="pct"/>
            <w:noWrap/>
          </w:tcPr>
          <w:p w14:paraId="2578FCCD" w14:textId="684A2290" w:rsidR="00CA4CE0" w:rsidRPr="001461CC" w:rsidRDefault="00CA4CE0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</w:tcPr>
          <w:p w14:paraId="2D8709A2" w14:textId="7F1CEC57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</w:tcPr>
          <w:p w14:paraId="3089586E" w14:textId="13A3B361" w:rsidR="00CA4CE0" w:rsidRPr="001461CC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78ACC517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</w:tcPr>
          <w:p w14:paraId="43FF2EB4" w14:textId="7CFF4556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Grevelingen</w:t>
            </w:r>
            <w:r w:rsidR="00A43354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*</w:t>
            </w:r>
          </w:p>
        </w:tc>
        <w:tc>
          <w:tcPr>
            <w:tcW w:w="494" w:type="pct"/>
            <w:noWrap/>
          </w:tcPr>
          <w:p w14:paraId="2FAF8C3A" w14:textId="6FA3EDAE" w:rsidR="00CA4CE0" w:rsidRPr="001461CC" w:rsidRDefault="004A40C7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NL_HAB_89</w:t>
            </w:r>
          </w:p>
        </w:tc>
        <w:tc>
          <w:tcPr>
            <w:tcW w:w="658" w:type="pct"/>
            <w:noWrap/>
          </w:tcPr>
          <w:p w14:paraId="7CA368EE" w14:textId="265396FA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</w:tcPr>
          <w:p w14:paraId="23FD66D4" w14:textId="6FD3AC1D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</w:tcPr>
          <w:p w14:paraId="4B5E89F0" w14:textId="267ED6B0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 en Zeeland</w:t>
            </w:r>
          </w:p>
        </w:tc>
        <w:tc>
          <w:tcPr>
            <w:tcW w:w="495" w:type="pct"/>
            <w:noWrap/>
          </w:tcPr>
          <w:p w14:paraId="04DE9B80" w14:textId="6AFEE50B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Duin-Maas</w:t>
            </w:r>
          </w:p>
        </w:tc>
        <w:tc>
          <w:tcPr>
            <w:tcW w:w="411" w:type="pct"/>
            <w:noWrap/>
          </w:tcPr>
          <w:p w14:paraId="6B0032C6" w14:textId="4FA5BF4C" w:rsidR="00CA4CE0" w:rsidRDefault="00CA4CE0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</w:tcPr>
          <w:p w14:paraId="01A8B564" w14:textId="24A89A75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</w:tcPr>
          <w:p w14:paraId="404380B0" w14:textId="733A37CB" w:rsidR="00CA4CE0" w:rsidRDefault="00CA4CE0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76347F46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1400E663" w14:textId="1D4ED4AF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Haringvliet</w:t>
            </w:r>
            <w:r w:rsidR="00A43354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</w:t>
            </w:r>
            <w:r w:rsidR="00BF2923">
              <w:rPr>
                <w:rFonts w:ascii="Arial" w:eastAsia="Times New Roman" w:hAnsi="Arial"/>
                <w:color w:val="000000"/>
                <w:sz w:val="14"/>
                <w:szCs w:val="14"/>
              </w:rPr>
              <w:t>**</w:t>
            </w:r>
            <w:r w:rsidR="00A43354">
              <w:rPr>
                <w:rFonts w:ascii="Arial" w:eastAsia="Times New Roman" w:hAnsi="Arial"/>
                <w:color w:val="000000"/>
                <w:sz w:val="14"/>
                <w:szCs w:val="14"/>
              </w:rPr>
              <w:t>*</w:t>
            </w:r>
          </w:p>
        </w:tc>
        <w:tc>
          <w:tcPr>
            <w:tcW w:w="494" w:type="pct"/>
            <w:noWrap/>
            <w:hideMark/>
          </w:tcPr>
          <w:p w14:paraId="01931DA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NL_VOG_109</w:t>
            </w:r>
          </w:p>
        </w:tc>
        <w:tc>
          <w:tcPr>
            <w:tcW w:w="658" w:type="pct"/>
            <w:noWrap/>
            <w:hideMark/>
          </w:tcPr>
          <w:p w14:paraId="03E5B0F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1DC3B68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783E052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7E57CAB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0908E384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350CFD5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4E60E4C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10F713FA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703A55A" w14:textId="451DCECE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IJsselmeer</w:t>
            </w:r>
            <w:r w:rsidR="00A43354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**</w:t>
            </w:r>
          </w:p>
        </w:tc>
        <w:tc>
          <w:tcPr>
            <w:tcW w:w="494" w:type="pct"/>
            <w:noWrap/>
            <w:hideMark/>
          </w:tcPr>
          <w:p w14:paraId="41EB508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NL_VOG_72</w:t>
            </w:r>
          </w:p>
        </w:tc>
        <w:tc>
          <w:tcPr>
            <w:tcW w:w="658" w:type="pct"/>
            <w:noWrap/>
            <w:hideMark/>
          </w:tcPr>
          <w:p w14:paraId="7B7D14E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08987F5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5D5941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4439A8B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7309917F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511FB75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48CA38E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4A60E880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71C6078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Ilperveld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, Varkensland,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Oostzanerveld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Twiske</w:t>
            </w:r>
            <w:proofErr w:type="spellEnd"/>
          </w:p>
        </w:tc>
        <w:tc>
          <w:tcPr>
            <w:tcW w:w="494" w:type="pct"/>
            <w:noWrap/>
            <w:hideMark/>
          </w:tcPr>
          <w:p w14:paraId="551CB31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NL_HAB_92</w:t>
            </w:r>
          </w:p>
        </w:tc>
        <w:tc>
          <w:tcPr>
            <w:tcW w:w="658" w:type="pct"/>
            <w:noWrap/>
            <w:hideMark/>
          </w:tcPr>
          <w:p w14:paraId="490F77C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717237B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5D0A3C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7027CE9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422DC47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0D6A68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75BF63B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4FC79D35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2C456F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Ilperveld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, Varkensland,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Oostzanerveld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Twiske</w:t>
            </w:r>
            <w:proofErr w:type="spellEnd"/>
          </w:p>
        </w:tc>
        <w:tc>
          <w:tcPr>
            <w:tcW w:w="494" w:type="pct"/>
            <w:noWrap/>
            <w:hideMark/>
          </w:tcPr>
          <w:p w14:paraId="4147DFE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NL_VOG_92</w:t>
            </w:r>
          </w:p>
        </w:tc>
        <w:tc>
          <w:tcPr>
            <w:tcW w:w="658" w:type="pct"/>
            <w:noWrap/>
            <w:hideMark/>
          </w:tcPr>
          <w:p w14:paraId="7D65428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30B76E2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0809679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6BD7159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3565367A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06E7A55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7FBEA4D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01535D7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7E6DBE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Kennemerland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-Zuid</w:t>
            </w:r>
          </w:p>
        </w:tc>
        <w:tc>
          <w:tcPr>
            <w:tcW w:w="494" w:type="pct"/>
            <w:noWrap/>
            <w:hideMark/>
          </w:tcPr>
          <w:p w14:paraId="2E8E60F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NL_HAB_88</w:t>
            </w:r>
          </w:p>
        </w:tc>
        <w:tc>
          <w:tcPr>
            <w:tcW w:w="658" w:type="pct"/>
            <w:noWrap/>
            <w:hideMark/>
          </w:tcPr>
          <w:p w14:paraId="2729D05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0A2AB52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3749CAB" w14:textId="6849BA2C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</w:t>
            </w:r>
            <w:r w:rsidR="00064954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en Zuid-</w:t>
            </w: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Holland</w:t>
            </w:r>
          </w:p>
        </w:tc>
        <w:tc>
          <w:tcPr>
            <w:tcW w:w="495" w:type="pct"/>
            <w:noWrap/>
            <w:hideMark/>
          </w:tcPr>
          <w:p w14:paraId="4BAB1D7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7E974EA6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0DB13B6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633FC27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1B52C44B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8BF395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Kolland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Overlangbroek</w:t>
            </w:r>
            <w:proofErr w:type="spellEnd"/>
          </w:p>
        </w:tc>
        <w:tc>
          <w:tcPr>
            <w:tcW w:w="494" w:type="pct"/>
            <w:noWrap/>
            <w:hideMark/>
          </w:tcPr>
          <w:p w14:paraId="0B06CBD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NL_HAB_81</w:t>
            </w:r>
          </w:p>
        </w:tc>
        <w:tc>
          <w:tcPr>
            <w:tcW w:w="658" w:type="pct"/>
            <w:noWrap/>
            <w:hideMark/>
          </w:tcPr>
          <w:p w14:paraId="1EC5E04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2839C4F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B46AC1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Utrecht</w:t>
            </w:r>
          </w:p>
        </w:tc>
        <w:tc>
          <w:tcPr>
            <w:tcW w:w="495" w:type="pct"/>
            <w:noWrap/>
            <w:hideMark/>
          </w:tcPr>
          <w:p w14:paraId="7144150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5BE80D0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049A5A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5463FFA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1309597D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1412DF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Lingegebied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Diefdijk</w:t>
            </w:r>
            <w:proofErr w:type="spellEnd"/>
          </w:p>
        </w:tc>
        <w:tc>
          <w:tcPr>
            <w:tcW w:w="494" w:type="pct"/>
            <w:noWrap/>
            <w:hideMark/>
          </w:tcPr>
          <w:p w14:paraId="4C8C2EF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NL_HAB_70</w:t>
            </w:r>
          </w:p>
        </w:tc>
        <w:tc>
          <w:tcPr>
            <w:tcW w:w="658" w:type="pct"/>
            <w:noWrap/>
            <w:hideMark/>
          </w:tcPr>
          <w:p w14:paraId="38F2D7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5749042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731331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Zuid-Holland/Gelderland</w:t>
            </w:r>
          </w:p>
        </w:tc>
        <w:tc>
          <w:tcPr>
            <w:tcW w:w="495" w:type="pct"/>
            <w:noWrap/>
            <w:hideMark/>
          </w:tcPr>
          <w:p w14:paraId="2582F5C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Zand Rijn-West</w:t>
            </w:r>
          </w:p>
        </w:tc>
        <w:tc>
          <w:tcPr>
            <w:tcW w:w="411" w:type="pct"/>
            <w:noWrap/>
            <w:hideMark/>
          </w:tcPr>
          <w:p w14:paraId="2C1B4150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2CA55D2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5EF25DE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79D77015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8BAB97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Markermeer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IJmeer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5E6A1F1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NL_HAB_73</w:t>
            </w:r>
          </w:p>
        </w:tc>
        <w:tc>
          <w:tcPr>
            <w:tcW w:w="658" w:type="pct"/>
            <w:noWrap/>
            <w:hideMark/>
          </w:tcPr>
          <w:p w14:paraId="2838724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1885DAD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62299FB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Flevoland</w:t>
            </w:r>
          </w:p>
        </w:tc>
        <w:tc>
          <w:tcPr>
            <w:tcW w:w="495" w:type="pct"/>
            <w:noWrap/>
            <w:hideMark/>
          </w:tcPr>
          <w:p w14:paraId="71E1AE2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79E343F1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1EB267D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3D47781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07EC3D7C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8F3D26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lastRenderedPageBreak/>
              <w:t xml:space="preserve">Markermeer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IJmeer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1CDAE41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NL_VOG_73</w:t>
            </w:r>
          </w:p>
        </w:tc>
        <w:tc>
          <w:tcPr>
            <w:tcW w:w="658" w:type="pct"/>
            <w:noWrap/>
            <w:hideMark/>
          </w:tcPr>
          <w:p w14:paraId="146C8B0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231DD15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49F431D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382828D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77B4B5D8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AB1209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283B59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0AB883DF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CFF664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Meijendel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Berkheide</w:t>
            </w:r>
          </w:p>
        </w:tc>
        <w:tc>
          <w:tcPr>
            <w:tcW w:w="494" w:type="pct"/>
            <w:noWrap/>
            <w:hideMark/>
          </w:tcPr>
          <w:p w14:paraId="3D03C6C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NL_HAB_97</w:t>
            </w:r>
          </w:p>
        </w:tc>
        <w:tc>
          <w:tcPr>
            <w:tcW w:w="658" w:type="pct"/>
            <w:noWrap/>
            <w:hideMark/>
          </w:tcPr>
          <w:p w14:paraId="54EC917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129624C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50EB5C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405F421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2177672A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CBD84E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0DA1940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0F337DE1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3A7C5B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Naardermeer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365A120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NL_HAB_94</w:t>
            </w:r>
          </w:p>
        </w:tc>
        <w:tc>
          <w:tcPr>
            <w:tcW w:w="658" w:type="pct"/>
            <w:noWrap/>
            <w:hideMark/>
          </w:tcPr>
          <w:p w14:paraId="387217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0BF46B0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3ABB53D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3F8B7C6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653132F8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2B7D37F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7DD92A2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2A42CD82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570D48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Naardermeer</w:t>
            </w:r>
            <w:proofErr w:type="spellEnd"/>
          </w:p>
        </w:tc>
        <w:tc>
          <w:tcPr>
            <w:tcW w:w="494" w:type="pct"/>
            <w:noWrap/>
            <w:hideMark/>
          </w:tcPr>
          <w:p w14:paraId="1495932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NL_VOG_94</w:t>
            </w:r>
          </w:p>
        </w:tc>
        <w:tc>
          <w:tcPr>
            <w:tcW w:w="658" w:type="pct"/>
            <w:noWrap/>
            <w:hideMark/>
          </w:tcPr>
          <w:p w14:paraId="493A6E9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61B2997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1BB70E1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58A3DB8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212A723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746D429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EA13A3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3E757067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FD2CE4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Nieuwkoopse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Plassen &amp; De Haeck</w:t>
            </w:r>
          </w:p>
        </w:tc>
        <w:tc>
          <w:tcPr>
            <w:tcW w:w="494" w:type="pct"/>
            <w:noWrap/>
            <w:hideMark/>
          </w:tcPr>
          <w:p w14:paraId="3540D37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NL_HAB_103</w:t>
            </w:r>
          </w:p>
        </w:tc>
        <w:tc>
          <w:tcPr>
            <w:tcW w:w="658" w:type="pct"/>
            <w:noWrap/>
            <w:hideMark/>
          </w:tcPr>
          <w:p w14:paraId="12FD22E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14307A8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2D9E7B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1C99FF7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5AEA385E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66815A9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0B7C668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124A9104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A65FDD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Nieuwkoopse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Plassen &amp; De Haeck</w:t>
            </w:r>
          </w:p>
        </w:tc>
        <w:tc>
          <w:tcPr>
            <w:tcW w:w="494" w:type="pct"/>
            <w:noWrap/>
            <w:hideMark/>
          </w:tcPr>
          <w:p w14:paraId="75C782C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NL_VOG_103</w:t>
            </w:r>
          </w:p>
        </w:tc>
        <w:tc>
          <w:tcPr>
            <w:tcW w:w="658" w:type="pct"/>
            <w:noWrap/>
            <w:hideMark/>
          </w:tcPr>
          <w:p w14:paraId="01F0370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777BC66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62776CD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1A970B4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2F97C1B0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BEE473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2F2DFCD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2E40AE9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1A9FB0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Noordhollands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Duinreservaat</w:t>
            </w:r>
          </w:p>
        </w:tc>
        <w:tc>
          <w:tcPr>
            <w:tcW w:w="494" w:type="pct"/>
            <w:noWrap/>
            <w:hideMark/>
          </w:tcPr>
          <w:p w14:paraId="01110F3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NL_HAB_87</w:t>
            </w:r>
          </w:p>
        </w:tc>
        <w:tc>
          <w:tcPr>
            <w:tcW w:w="658" w:type="pct"/>
            <w:noWrap/>
            <w:hideMark/>
          </w:tcPr>
          <w:p w14:paraId="0680B31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1263C0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7D4C60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58BE181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0FAF5866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54DEFA8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093DCCB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0A36BC4B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183527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Oostelijke Vechtplassen</w:t>
            </w:r>
          </w:p>
        </w:tc>
        <w:tc>
          <w:tcPr>
            <w:tcW w:w="494" w:type="pct"/>
            <w:noWrap/>
            <w:hideMark/>
          </w:tcPr>
          <w:p w14:paraId="45FFF74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NL_HAB_95</w:t>
            </w:r>
          </w:p>
        </w:tc>
        <w:tc>
          <w:tcPr>
            <w:tcW w:w="658" w:type="pct"/>
            <w:noWrap/>
            <w:hideMark/>
          </w:tcPr>
          <w:p w14:paraId="07BD1F6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7D6B75E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E963E6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04E51DC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64B4611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6FE7F1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1C5F2C6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31A4769B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70E2330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Oostelijke Vechtplassen</w:t>
            </w:r>
          </w:p>
        </w:tc>
        <w:tc>
          <w:tcPr>
            <w:tcW w:w="494" w:type="pct"/>
            <w:noWrap/>
            <w:hideMark/>
          </w:tcPr>
          <w:p w14:paraId="30CD879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NL_VOG_95</w:t>
            </w:r>
          </w:p>
        </w:tc>
        <w:tc>
          <w:tcPr>
            <w:tcW w:w="658" w:type="pct"/>
            <w:noWrap/>
            <w:hideMark/>
          </w:tcPr>
          <w:p w14:paraId="57D6734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591268E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3250340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49E8A18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7C8A49C1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03C5F6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0725010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96A7DFD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D66D9B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Oude Maas</w:t>
            </w:r>
          </w:p>
        </w:tc>
        <w:tc>
          <w:tcPr>
            <w:tcW w:w="494" w:type="pct"/>
            <w:noWrap/>
            <w:hideMark/>
          </w:tcPr>
          <w:p w14:paraId="3DBB57A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NL_HAB_108</w:t>
            </w:r>
          </w:p>
        </w:tc>
        <w:tc>
          <w:tcPr>
            <w:tcW w:w="658" w:type="pct"/>
            <w:noWrap/>
            <w:hideMark/>
          </w:tcPr>
          <w:p w14:paraId="571DE25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3081843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73BB076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6918D6A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78F0DB9A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4B258F9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7B027C6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7270B95C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75702A5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Oudeland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van Strijen</w:t>
            </w:r>
          </w:p>
        </w:tc>
        <w:tc>
          <w:tcPr>
            <w:tcW w:w="494" w:type="pct"/>
            <w:noWrap/>
            <w:hideMark/>
          </w:tcPr>
          <w:p w14:paraId="6B15978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NL_VOG_110</w:t>
            </w:r>
          </w:p>
        </w:tc>
        <w:tc>
          <w:tcPr>
            <w:tcW w:w="658" w:type="pct"/>
            <w:noWrap/>
            <w:hideMark/>
          </w:tcPr>
          <w:p w14:paraId="3664334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3D0FD4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35EDF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09A9100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35D960FF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6F6AD8C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710BF2D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05AFF8E6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983FDB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Polder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Westzaan</w:t>
            </w:r>
            <w:proofErr w:type="spellEnd"/>
          </w:p>
        </w:tc>
        <w:tc>
          <w:tcPr>
            <w:tcW w:w="494" w:type="pct"/>
            <w:noWrap/>
            <w:hideMark/>
          </w:tcPr>
          <w:p w14:paraId="07A9936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NL_HAB_91</w:t>
            </w:r>
          </w:p>
        </w:tc>
        <w:tc>
          <w:tcPr>
            <w:tcW w:w="658" w:type="pct"/>
            <w:noWrap/>
            <w:hideMark/>
          </w:tcPr>
          <w:p w14:paraId="0F8981A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2940DC2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384BC71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4E21E39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052626E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23B0159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3539CE6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3609BFC3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AEC3AD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Polder Zeevang</w:t>
            </w:r>
          </w:p>
        </w:tc>
        <w:tc>
          <w:tcPr>
            <w:tcW w:w="494" w:type="pct"/>
            <w:noWrap/>
            <w:hideMark/>
          </w:tcPr>
          <w:p w14:paraId="639B09A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NL_VOG_93</w:t>
            </w:r>
          </w:p>
        </w:tc>
        <w:tc>
          <w:tcPr>
            <w:tcW w:w="658" w:type="pct"/>
            <w:noWrap/>
            <w:hideMark/>
          </w:tcPr>
          <w:p w14:paraId="4DCF001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1942A4A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2CB38D0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7F35669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3EAE4331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3E54847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4B69D47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72B06F2C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F0E7B7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Schoorlse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Duinen</w:t>
            </w:r>
          </w:p>
        </w:tc>
        <w:tc>
          <w:tcPr>
            <w:tcW w:w="494" w:type="pct"/>
            <w:noWrap/>
            <w:hideMark/>
          </w:tcPr>
          <w:p w14:paraId="59A2BBE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NL_HAB_86</w:t>
            </w:r>
          </w:p>
        </w:tc>
        <w:tc>
          <w:tcPr>
            <w:tcW w:w="658" w:type="pct"/>
            <w:noWrap/>
            <w:hideMark/>
          </w:tcPr>
          <w:p w14:paraId="5310421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31C3979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379C2B2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7D30CEE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547DB221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52789E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08E2750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2F320084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75A5DED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Solleveld &amp; Kapittelduinen</w:t>
            </w:r>
          </w:p>
        </w:tc>
        <w:tc>
          <w:tcPr>
            <w:tcW w:w="494" w:type="pct"/>
            <w:noWrap/>
            <w:hideMark/>
          </w:tcPr>
          <w:p w14:paraId="7762179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NL_HAB_99</w:t>
            </w:r>
          </w:p>
        </w:tc>
        <w:tc>
          <w:tcPr>
            <w:tcW w:w="658" w:type="pct"/>
            <w:noWrap/>
            <w:hideMark/>
          </w:tcPr>
          <w:p w14:paraId="0930256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171855D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1BA0BB2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003939B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2E67D3D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60366E9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233E7C4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7E245A0B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C4A8A3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Uiterwaarden Lek</w:t>
            </w:r>
          </w:p>
        </w:tc>
        <w:tc>
          <w:tcPr>
            <w:tcW w:w="494" w:type="pct"/>
            <w:noWrap/>
            <w:hideMark/>
          </w:tcPr>
          <w:p w14:paraId="42A4432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NL_HAB_82</w:t>
            </w:r>
          </w:p>
        </w:tc>
        <w:tc>
          <w:tcPr>
            <w:tcW w:w="658" w:type="pct"/>
            <w:noWrap/>
            <w:hideMark/>
          </w:tcPr>
          <w:p w14:paraId="32B128B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51734CB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F52113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1A6A7E6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0280546B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1033514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BC20AC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3322CA8F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39F4B7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Uiterwaarden Neder-Rijn</w:t>
            </w:r>
          </w:p>
        </w:tc>
        <w:tc>
          <w:tcPr>
            <w:tcW w:w="494" w:type="pct"/>
            <w:noWrap/>
            <w:hideMark/>
          </w:tcPr>
          <w:p w14:paraId="211EC44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NL_HAB_66</w:t>
            </w:r>
          </w:p>
        </w:tc>
        <w:tc>
          <w:tcPr>
            <w:tcW w:w="658" w:type="pct"/>
            <w:noWrap/>
            <w:hideMark/>
          </w:tcPr>
          <w:p w14:paraId="345C026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48D3F40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064520D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Gelderland</w:t>
            </w:r>
          </w:p>
        </w:tc>
        <w:tc>
          <w:tcPr>
            <w:tcW w:w="495" w:type="pct"/>
            <w:noWrap/>
            <w:hideMark/>
          </w:tcPr>
          <w:p w14:paraId="2508797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5129BDE0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496611D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6BC657C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23135F08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8C1924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Uiterwaarden Neder-Rijn</w:t>
            </w:r>
          </w:p>
        </w:tc>
        <w:tc>
          <w:tcPr>
            <w:tcW w:w="494" w:type="pct"/>
            <w:noWrap/>
            <w:hideMark/>
          </w:tcPr>
          <w:p w14:paraId="1514E4A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NL_VOG_66</w:t>
            </w:r>
          </w:p>
        </w:tc>
        <w:tc>
          <w:tcPr>
            <w:tcW w:w="658" w:type="pct"/>
            <w:noWrap/>
            <w:hideMark/>
          </w:tcPr>
          <w:p w14:paraId="5D951CC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3C7EFCE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6EB808B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25346C6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672F0C78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12FE572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42611FF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08682DDC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393180C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Uiterwaarden Waal</w:t>
            </w:r>
          </w:p>
        </w:tc>
        <w:tc>
          <w:tcPr>
            <w:tcW w:w="494" w:type="pct"/>
            <w:noWrap/>
            <w:hideMark/>
          </w:tcPr>
          <w:p w14:paraId="3B257DE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NL_HAB_68</w:t>
            </w:r>
          </w:p>
        </w:tc>
        <w:tc>
          <w:tcPr>
            <w:tcW w:w="658" w:type="pct"/>
            <w:noWrap/>
            <w:hideMark/>
          </w:tcPr>
          <w:p w14:paraId="285CB2B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074099C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545840D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Gelderland</w:t>
            </w:r>
          </w:p>
        </w:tc>
        <w:tc>
          <w:tcPr>
            <w:tcW w:w="495" w:type="pct"/>
            <w:noWrap/>
            <w:hideMark/>
          </w:tcPr>
          <w:p w14:paraId="58BC078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407A230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576" w:type="pct"/>
            <w:noWrap/>
            <w:hideMark/>
          </w:tcPr>
          <w:p w14:paraId="289DD07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4952CBF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6DFD16FF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1FB403F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Uiterwaarden Waal</w:t>
            </w:r>
          </w:p>
        </w:tc>
        <w:tc>
          <w:tcPr>
            <w:tcW w:w="494" w:type="pct"/>
            <w:noWrap/>
            <w:hideMark/>
          </w:tcPr>
          <w:p w14:paraId="58084F8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NL_VOG_68</w:t>
            </w:r>
          </w:p>
        </w:tc>
        <w:tc>
          <w:tcPr>
            <w:tcW w:w="658" w:type="pct"/>
            <w:noWrap/>
            <w:hideMark/>
          </w:tcPr>
          <w:p w14:paraId="51DED39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6C69206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180BE3C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1B2D5E1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367EB527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35F8602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48C85F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5E277BC5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168178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Voornes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Duin</w:t>
            </w:r>
          </w:p>
        </w:tc>
        <w:tc>
          <w:tcPr>
            <w:tcW w:w="494" w:type="pct"/>
            <w:noWrap/>
            <w:hideMark/>
          </w:tcPr>
          <w:p w14:paraId="315C005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NL_HAB_100</w:t>
            </w:r>
          </w:p>
        </w:tc>
        <w:tc>
          <w:tcPr>
            <w:tcW w:w="658" w:type="pct"/>
            <w:noWrap/>
            <w:hideMark/>
          </w:tcPr>
          <w:p w14:paraId="3186096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7E24BC8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626101F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3E9493A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64F064D9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559BF1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0F056CB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273891DB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2BC41A9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Voornes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Duin</w:t>
            </w:r>
          </w:p>
        </w:tc>
        <w:tc>
          <w:tcPr>
            <w:tcW w:w="494" w:type="pct"/>
            <w:noWrap/>
            <w:hideMark/>
          </w:tcPr>
          <w:p w14:paraId="1D3E086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NL_VOG_100</w:t>
            </w:r>
          </w:p>
        </w:tc>
        <w:tc>
          <w:tcPr>
            <w:tcW w:w="658" w:type="pct"/>
            <w:noWrap/>
            <w:hideMark/>
          </w:tcPr>
          <w:p w14:paraId="6FD410B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3591D4A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36990AD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284124E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6631B378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1BBEDE9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046EBC4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6DCD14C9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04057A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Westduinpark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Wapendal</w:t>
            </w:r>
            <w:proofErr w:type="spellEnd"/>
          </w:p>
        </w:tc>
        <w:tc>
          <w:tcPr>
            <w:tcW w:w="494" w:type="pct"/>
            <w:noWrap/>
            <w:hideMark/>
          </w:tcPr>
          <w:p w14:paraId="7F6F540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NL_HAB_98</w:t>
            </w:r>
          </w:p>
        </w:tc>
        <w:tc>
          <w:tcPr>
            <w:tcW w:w="658" w:type="pct"/>
            <w:noWrap/>
            <w:hideMark/>
          </w:tcPr>
          <w:p w14:paraId="6CF7200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5F9583A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05E7FA3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2F77602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Maas</w:t>
            </w:r>
          </w:p>
        </w:tc>
        <w:tc>
          <w:tcPr>
            <w:tcW w:w="411" w:type="pct"/>
            <w:noWrap/>
            <w:hideMark/>
          </w:tcPr>
          <w:p w14:paraId="11AFC2C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1ECF4E1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11F48CD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1DCCB4E0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6FA351B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Wormer- en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Jisperveld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Kalverpolder</w:t>
            </w:r>
          </w:p>
        </w:tc>
        <w:tc>
          <w:tcPr>
            <w:tcW w:w="494" w:type="pct"/>
            <w:noWrap/>
            <w:hideMark/>
          </w:tcPr>
          <w:p w14:paraId="6781B1B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NL_HAB_90</w:t>
            </w:r>
          </w:p>
        </w:tc>
        <w:tc>
          <w:tcPr>
            <w:tcW w:w="658" w:type="pct"/>
            <w:noWrap/>
            <w:hideMark/>
          </w:tcPr>
          <w:p w14:paraId="758B9F2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0865AE08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3FD21CF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7AAEAC3C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Zout Rijn-West</w:t>
            </w:r>
          </w:p>
        </w:tc>
        <w:tc>
          <w:tcPr>
            <w:tcW w:w="411" w:type="pct"/>
            <w:noWrap/>
            <w:hideMark/>
          </w:tcPr>
          <w:p w14:paraId="1A127EF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529CDB3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6692838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58FF0945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143BF4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Wormer- en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Jisperveld</w:t>
            </w:r>
            <w:proofErr w:type="spellEnd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 &amp; Kalverpolder</w:t>
            </w:r>
          </w:p>
        </w:tc>
        <w:tc>
          <w:tcPr>
            <w:tcW w:w="494" w:type="pct"/>
            <w:noWrap/>
            <w:hideMark/>
          </w:tcPr>
          <w:p w14:paraId="2F0CFE3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NL_VOG_90</w:t>
            </w:r>
          </w:p>
        </w:tc>
        <w:tc>
          <w:tcPr>
            <w:tcW w:w="658" w:type="pct"/>
            <w:noWrap/>
            <w:hideMark/>
          </w:tcPr>
          <w:p w14:paraId="2080BF5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0639847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679C6A01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769B83D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471E13B8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7E7454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2E5A4B1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0323A4A5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4B136F1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Zouweboezem</w:t>
            </w:r>
            <w:proofErr w:type="spellEnd"/>
          </w:p>
        </w:tc>
        <w:tc>
          <w:tcPr>
            <w:tcW w:w="494" w:type="pct"/>
            <w:noWrap/>
            <w:hideMark/>
          </w:tcPr>
          <w:p w14:paraId="439982B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NL_HAB_105</w:t>
            </w:r>
          </w:p>
        </w:tc>
        <w:tc>
          <w:tcPr>
            <w:tcW w:w="658" w:type="pct"/>
            <w:noWrap/>
            <w:hideMark/>
          </w:tcPr>
          <w:p w14:paraId="7338C3F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63C346A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557B5A9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Zuid-Holland</w:t>
            </w:r>
          </w:p>
        </w:tc>
        <w:tc>
          <w:tcPr>
            <w:tcW w:w="495" w:type="pct"/>
            <w:noWrap/>
            <w:hideMark/>
          </w:tcPr>
          <w:p w14:paraId="784F942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Deklaag Rijn-West</w:t>
            </w:r>
          </w:p>
        </w:tc>
        <w:tc>
          <w:tcPr>
            <w:tcW w:w="411" w:type="pct"/>
            <w:noWrap/>
            <w:hideMark/>
          </w:tcPr>
          <w:p w14:paraId="1FF427BD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74A549B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  <w:tc>
          <w:tcPr>
            <w:tcW w:w="575" w:type="pct"/>
            <w:noWrap/>
            <w:hideMark/>
          </w:tcPr>
          <w:p w14:paraId="0409B2F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Niet toereikend</w:t>
            </w:r>
          </w:p>
        </w:tc>
      </w:tr>
      <w:tr w:rsidR="002C32C8" w:rsidRPr="001461CC" w14:paraId="27B4D58F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9700B89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Zouweboezem</w:t>
            </w:r>
            <w:proofErr w:type="spellEnd"/>
          </w:p>
        </w:tc>
        <w:tc>
          <w:tcPr>
            <w:tcW w:w="494" w:type="pct"/>
            <w:noWrap/>
            <w:hideMark/>
          </w:tcPr>
          <w:p w14:paraId="2A77461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NL_VOG_105</w:t>
            </w:r>
          </w:p>
        </w:tc>
        <w:tc>
          <w:tcPr>
            <w:tcW w:w="658" w:type="pct"/>
            <w:noWrap/>
            <w:hideMark/>
          </w:tcPr>
          <w:p w14:paraId="3CC8971F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765A426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7FB1A21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5CA402D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1B0D5AF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6A67179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100194C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  <w:tr w:rsidR="002C32C8" w:rsidRPr="001461CC" w14:paraId="492AB501" w14:textId="77777777" w:rsidTr="002C3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5F7184D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Zwanenwater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Pettemerduinen</w:t>
            </w:r>
            <w:proofErr w:type="spellEnd"/>
          </w:p>
        </w:tc>
        <w:tc>
          <w:tcPr>
            <w:tcW w:w="494" w:type="pct"/>
            <w:noWrap/>
            <w:hideMark/>
          </w:tcPr>
          <w:p w14:paraId="21015D2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NL_HAB_85</w:t>
            </w:r>
          </w:p>
        </w:tc>
        <w:tc>
          <w:tcPr>
            <w:tcW w:w="658" w:type="pct"/>
            <w:noWrap/>
            <w:hideMark/>
          </w:tcPr>
          <w:p w14:paraId="4C5EA9F5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Habitatrichtlijn</w:t>
            </w:r>
          </w:p>
        </w:tc>
        <w:tc>
          <w:tcPr>
            <w:tcW w:w="413" w:type="pct"/>
            <w:noWrap/>
            <w:hideMark/>
          </w:tcPr>
          <w:p w14:paraId="66AAF637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494" w:type="pct"/>
            <w:noWrap/>
            <w:hideMark/>
          </w:tcPr>
          <w:p w14:paraId="47B4907E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Noord-Holland</w:t>
            </w:r>
          </w:p>
        </w:tc>
        <w:tc>
          <w:tcPr>
            <w:tcW w:w="495" w:type="pct"/>
            <w:noWrap/>
            <w:hideMark/>
          </w:tcPr>
          <w:p w14:paraId="75181CEB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Duin Rijn-West</w:t>
            </w:r>
          </w:p>
        </w:tc>
        <w:tc>
          <w:tcPr>
            <w:tcW w:w="411" w:type="pct"/>
            <w:noWrap/>
            <w:hideMark/>
          </w:tcPr>
          <w:p w14:paraId="391A59D5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ja</w:t>
            </w:r>
          </w:p>
        </w:tc>
        <w:tc>
          <w:tcPr>
            <w:tcW w:w="576" w:type="pct"/>
            <w:noWrap/>
            <w:hideMark/>
          </w:tcPr>
          <w:p w14:paraId="42F520F6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  <w:tc>
          <w:tcPr>
            <w:tcW w:w="575" w:type="pct"/>
            <w:noWrap/>
            <w:hideMark/>
          </w:tcPr>
          <w:p w14:paraId="50FE5C6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Voldoet</w:t>
            </w:r>
          </w:p>
        </w:tc>
      </w:tr>
      <w:tr w:rsidR="002C32C8" w:rsidRPr="001461CC" w14:paraId="7B21881A" w14:textId="77777777" w:rsidTr="002C3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4"/>
        </w:trPr>
        <w:tc>
          <w:tcPr>
            <w:tcW w:w="883" w:type="pct"/>
            <w:noWrap/>
            <w:hideMark/>
          </w:tcPr>
          <w:p w14:paraId="066EB0F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 xml:space="preserve">Zwanenwater &amp; </w:t>
            </w: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Pettemerduinen</w:t>
            </w:r>
            <w:proofErr w:type="spellEnd"/>
          </w:p>
        </w:tc>
        <w:tc>
          <w:tcPr>
            <w:tcW w:w="494" w:type="pct"/>
            <w:noWrap/>
            <w:hideMark/>
          </w:tcPr>
          <w:p w14:paraId="5F86F5A0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NL_VOG_85</w:t>
            </w:r>
          </w:p>
        </w:tc>
        <w:tc>
          <w:tcPr>
            <w:tcW w:w="658" w:type="pct"/>
            <w:noWrap/>
            <w:hideMark/>
          </w:tcPr>
          <w:p w14:paraId="5789E06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Vogelrichtlijn</w:t>
            </w:r>
          </w:p>
        </w:tc>
        <w:tc>
          <w:tcPr>
            <w:tcW w:w="413" w:type="pct"/>
            <w:noWrap/>
            <w:hideMark/>
          </w:tcPr>
          <w:p w14:paraId="5F73A59D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nee</w:t>
            </w:r>
          </w:p>
        </w:tc>
        <w:tc>
          <w:tcPr>
            <w:tcW w:w="494" w:type="pct"/>
            <w:noWrap/>
            <w:hideMark/>
          </w:tcPr>
          <w:p w14:paraId="72A56713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95" w:type="pct"/>
            <w:noWrap/>
            <w:hideMark/>
          </w:tcPr>
          <w:p w14:paraId="4E704B72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411" w:type="pct"/>
            <w:noWrap/>
            <w:hideMark/>
          </w:tcPr>
          <w:p w14:paraId="450B44E2" w14:textId="77777777" w:rsidR="00B5227D" w:rsidRPr="001461CC" w:rsidRDefault="00B5227D" w:rsidP="00814E11">
            <w:pPr>
              <w:spacing w:line="240" w:lineRule="auto"/>
              <w:jc w:val="center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6" w:type="pct"/>
            <w:noWrap/>
            <w:hideMark/>
          </w:tcPr>
          <w:p w14:paraId="5C5E5E3A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  <w:tc>
          <w:tcPr>
            <w:tcW w:w="575" w:type="pct"/>
            <w:noWrap/>
            <w:hideMark/>
          </w:tcPr>
          <w:p w14:paraId="2B51C5E4" w14:textId="77777777" w:rsidR="00B5227D" w:rsidRPr="001461CC" w:rsidRDefault="00B5227D" w:rsidP="00814E11">
            <w:pPr>
              <w:spacing w:line="240" w:lineRule="auto"/>
              <w:rPr>
                <w:rFonts w:ascii="Arial" w:eastAsia="Times New Roman" w:hAnsi="Arial"/>
                <w:color w:val="000000"/>
                <w:sz w:val="14"/>
                <w:szCs w:val="14"/>
              </w:rPr>
            </w:pPr>
            <w:proofErr w:type="spellStart"/>
            <w:r w:rsidRPr="001461CC">
              <w:rPr>
                <w:rFonts w:ascii="Arial" w:eastAsia="Times New Roman" w:hAnsi="Arial"/>
                <w:color w:val="000000"/>
                <w:sz w:val="14"/>
                <w:szCs w:val="14"/>
              </w:rPr>
              <w:t>nvt</w:t>
            </w:r>
            <w:proofErr w:type="spellEnd"/>
          </w:p>
        </w:tc>
      </w:tr>
    </w:tbl>
    <w:p w14:paraId="11F09C48" w14:textId="7D961A72" w:rsidR="007361CF" w:rsidRDefault="007361CF" w:rsidP="00BC07B6"/>
    <w:p w14:paraId="56A82ECD" w14:textId="77777777" w:rsidR="007361CF" w:rsidRDefault="007361CF" w:rsidP="00BC07B6"/>
    <w:p w14:paraId="21AC672E" w14:textId="29DB6F68" w:rsidR="00BF2923" w:rsidRDefault="00BF2923" w:rsidP="00BC07B6">
      <w:r>
        <w:t>* Waterlichaam ligt in stroomgebied Schelde</w:t>
      </w:r>
    </w:p>
    <w:p w14:paraId="20F1940D" w14:textId="658F19C6" w:rsidR="00BF2923" w:rsidRDefault="00BF2923" w:rsidP="00BC07B6">
      <w:r>
        <w:t>** Waterlichaam ligt in stroomgebied Rijn-Oost</w:t>
      </w:r>
    </w:p>
    <w:p w14:paraId="010BA57C" w14:textId="0DCD339B" w:rsidR="00BF2923" w:rsidRDefault="00BF2923" w:rsidP="00BC07B6">
      <w:pPr>
        <w:sectPr w:rsidR="00BF2923" w:rsidSect="00BC07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907" w:bottom="1418" w:left="3232" w:header="907" w:footer="386" w:gutter="0"/>
          <w:cols w:space="708"/>
          <w:titlePg/>
          <w:docGrid w:linePitch="360"/>
        </w:sectPr>
      </w:pPr>
      <w:r>
        <w:t>*** Waterl</w:t>
      </w:r>
      <w:r w:rsidR="007A1131">
        <w:t>ichaam ligt in stroomgebied Maas</w:t>
      </w:r>
      <w:bookmarkStart w:id="2" w:name="_GoBack"/>
      <w:bookmarkEnd w:id="2"/>
    </w:p>
    <w:p w14:paraId="73B9EA07" w14:textId="77777777" w:rsidR="001B44CE" w:rsidRDefault="001B44CE" w:rsidP="007A1131">
      <w:pPr>
        <w:pStyle w:val="KopBijlage"/>
        <w:numPr>
          <w:ilvl w:val="0"/>
          <w:numId w:val="0"/>
        </w:numPr>
      </w:pPr>
    </w:p>
    <w:sectPr w:rsidR="001B44CE" w:rsidSect="009D272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907" w:bottom="1418" w:left="3232" w:header="90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18C4" w14:textId="77777777" w:rsidR="00CA3ED3" w:rsidRDefault="00CA3ED3" w:rsidP="00E614E5">
      <w:r>
        <w:separator/>
      </w:r>
    </w:p>
    <w:p w14:paraId="749DDB4F" w14:textId="77777777" w:rsidR="00CA3ED3" w:rsidRDefault="00CA3ED3" w:rsidP="00E614E5"/>
  </w:endnote>
  <w:endnote w:type="continuationSeparator" w:id="0">
    <w:p w14:paraId="233CF938" w14:textId="77777777" w:rsidR="00CA3ED3" w:rsidRDefault="00CA3ED3" w:rsidP="00E614E5">
      <w:r>
        <w:continuationSeparator/>
      </w:r>
    </w:p>
    <w:p w14:paraId="7531AE03" w14:textId="77777777" w:rsidR="00CA3ED3" w:rsidRDefault="00CA3ED3" w:rsidP="00E61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4D83CF" w14:textId="77777777" w:rsidR="00CA3ED3" w:rsidRPr="0030218E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1131">
      <w:rPr>
        <w:noProof/>
      </w:rPr>
      <w:t>2</w:t>
    </w:r>
    <w:r>
      <w:rPr>
        <w:noProof/>
      </w:rPr>
      <w:fldChar w:fldCharType="end"/>
    </w:r>
    <w:r w:rsidR="007A1131">
      <w:rPr>
        <w:noProof/>
      </w:rPr>
      <w:pict w14:anchorId="08A64D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left:0;text-align:left;margin-left:0;margin-top:0;width:170.1pt;height:56.7pt;z-index:-251572224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3930C4" w14:textId="77777777" w:rsidR="00CA3ED3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1131">
      <w:rPr>
        <w:noProof/>
      </w:rPr>
      <w:t>1</w:t>
    </w:r>
    <w:r>
      <w:rPr>
        <w:noProof/>
      </w:rPr>
      <w:fldChar w:fldCharType="end"/>
    </w:r>
    <w:r w:rsidR="007A1131">
      <w:rPr>
        <w:noProof/>
      </w:rPr>
      <w:pict w14:anchorId="34F64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3" type="#_x0000_t75" style="position:absolute;left:0;text-align:left;margin-left:0;margin-top:0;width:170.1pt;height:56.7pt;z-index:-251570176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F82676" w14:textId="77777777" w:rsidR="00CA3ED3" w:rsidRPr="0030218E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1131">
      <w:rPr>
        <w:noProof/>
      </w:rPr>
      <w:t>11</w:t>
    </w:r>
    <w:r>
      <w:rPr>
        <w:noProof/>
      </w:rPr>
      <w:fldChar w:fldCharType="end"/>
    </w:r>
    <w:r w:rsidR="007A1131">
      <w:rPr>
        <w:noProof/>
      </w:rPr>
      <w:pict w14:anchorId="0B2A8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1" type="#_x0000_t75" style="position:absolute;left:0;text-align:left;margin-left:0;margin-top:0;width:170.1pt;height:56.7pt;z-index:-251597824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2AC3EE" w14:textId="77777777" w:rsidR="00CA3ED3" w:rsidRDefault="00CA3ED3" w:rsidP="00BC07B6">
    <w:pPr>
      <w:pStyle w:val="Voetteks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A1131">
      <w:rPr>
        <w:noProof/>
      </w:rPr>
      <w:t>3</w:t>
    </w:r>
    <w:r>
      <w:rPr>
        <w:noProof/>
      </w:rPr>
      <w:fldChar w:fldCharType="end"/>
    </w:r>
    <w:r w:rsidR="007A1131">
      <w:rPr>
        <w:noProof/>
      </w:rPr>
      <w:pict w14:anchorId="3F87C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left:0;text-align:left;margin-left:0;margin-top:0;width:170.1pt;height:56.7pt;z-index:-251595776;mso-position-horizontal:left;mso-position-horizontal-relative:page;mso-position-vertical:bottom;mso-position-vertical-relative:page" o:allowincell="f">
          <v:imagedata r:id="rId1" o:title="pagnr-blokje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5DF59" w14:textId="77777777" w:rsidR="00CA3ED3" w:rsidRDefault="00CA3ED3" w:rsidP="00E614E5">
      <w:r>
        <w:separator/>
      </w:r>
    </w:p>
    <w:p w14:paraId="4D663CC3" w14:textId="77777777" w:rsidR="00CA3ED3" w:rsidRDefault="00CA3ED3" w:rsidP="00E614E5"/>
  </w:footnote>
  <w:footnote w:type="continuationSeparator" w:id="0">
    <w:p w14:paraId="3BE3286D" w14:textId="77777777" w:rsidR="00CA3ED3" w:rsidRDefault="00CA3ED3" w:rsidP="00E614E5">
      <w:r>
        <w:continuationSeparator/>
      </w:r>
    </w:p>
    <w:p w14:paraId="1492B56B" w14:textId="77777777" w:rsidR="00CA3ED3" w:rsidRDefault="00CA3ED3" w:rsidP="00E614E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C87335" w14:textId="77777777" w:rsidR="00CA3ED3" w:rsidRDefault="007A1131">
    <w:pPr>
      <w:pStyle w:val="Koptekst"/>
    </w:pPr>
    <w:r>
      <w:rPr>
        <w:noProof/>
      </w:rPr>
      <w:pict w14:anchorId="5F598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0" type="#_x0000_t75" style="position:absolute;margin-left:0;margin-top:0;width:170.1pt;height:56.7pt;z-index:-251573248;mso-position-horizontal:left;mso-position-horizontal-relative:page;mso-position-vertical:top;mso-position-vertical-relative:page" o:allowincell="f">
          <v:imagedata r:id="rId1" o:title="visual-pagina-6x2"/>
          <w10:wrap anchorx="page" anchory="page"/>
        </v:shape>
      </w:pict>
    </w:r>
  </w:p>
  <w:p w14:paraId="0AF873D3" w14:textId="77777777" w:rsidR="00CA3ED3" w:rsidRDefault="00CA3ED3">
    <w:pPr>
      <w:pStyle w:val="Koptekst"/>
    </w:pPr>
  </w:p>
  <w:p w14:paraId="788028A3" w14:textId="77777777" w:rsidR="00CA3ED3" w:rsidRDefault="00CA3ED3">
    <w:pPr>
      <w:pStyle w:val="Koptekst"/>
    </w:pPr>
  </w:p>
  <w:p w14:paraId="67A3DDE3" w14:textId="77777777" w:rsidR="00CA3ED3" w:rsidRDefault="00CA3ED3">
    <w:pPr>
      <w:pStyle w:val="Koptekst"/>
    </w:pPr>
  </w:p>
  <w:p w14:paraId="1484443B" w14:textId="77777777" w:rsidR="00CA3ED3" w:rsidRDefault="00CA3ED3">
    <w:pPr>
      <w:pStyle w:val="Koptekst"/>
    </w:pPr>
  </w:p>
  <w:p w14:paraId="313A3B17" w14:textId="77777777" w:rsidR="00CA3ED3" w:rsidRDefault="00CA3ED3">
    <w:pPr>
      <w:pStyle w:val="Koptekst"/>
    </w:pPr>
  </w:p>
  <w:p w14:paraId="21F9A8EA" w14:textId="77777777" w:rsidR="00CA3ED3" w:rsidRDefault="00CA3ED3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7A1190" w14:textId="77777777" w:rsidR="00CA3ED3" w:rsidRDefault="007A1131">
    <w:pPr>
      <w:pStyle w:val="Koptekst"/>
    </w:pPr>
    <w:r>
      <w:rPr>
        <w:noProof/>
      </w:rPr>
      <w:pict w14:anchorId="6EF48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style="position:absolute;margin-left:0;margin-top:0;width:170.1pt;height:141.75pt;z-index:-251571200;mso-position-horizontal:left;mso-position-horizontal-relative:page;mso-position-vertical:top;mso-position-vertical-relative:page" o:allowincell="f">
          <v:imagedata r:id="rId1" o:title="visual-hoofdstuk-6x5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B0DFD3" w14:textId="77777777" w:rsidR="00CA3ED3" w:rsidRDefault="007A1131">
    <w:pPr>
      <w:pStyle w:val="Koptekst"/>
    </w:pPr>
    <w:r>
      <w:rPr>
        <w:noProof/>
      </w:rPr>
      <w:pict w14:anchorId="0C7F4F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0;margin-top:0;width:170.1pt;height:56.7pt;z-index:-251598848;mso-position-horizontal:left;mso-position-horizontal-relative:page;mso-position-vertical:top;mso-position-vertical-relative:page" o:allowincell="f">
          <v:imagedata r:id="rId1" o:title="visual-pagina-6x2"/>
          <w10:wrap anchorx="page" anchory="page"/>
        </v:shape>
      </w:pict>
    </w:r>
  </w:p>
  <w:p w14:paraId="75876FBA" w14:textId="77777777" w:rsidR="00CA3ED3" w:rsidRDefault="00CA3ED3">
    <w:pPr>
      <w:pStyle w:val="Koptekst"/>
    </w:pPr>
  </w:p>
  <w:p w14:paraId="67D616BF" w14:textId="77777777" w:rsidR="00CA3ED3" w:rsidRDefault="00CA3ED3">
    <w:pPr>
      <w:pStyle w:val="Koptekst"/>
    </w:pPr>
  </w:p>
  <w:p w14:paraId="1B33980C" w14:textId="77777777" w:rsidR="00CA3ED3" w:rsidRDefault="00CA3ED3">
    <w:pPr>
      <w:pStyle w:val="Koptekst"/>
    </w:pPr>
  </w:p>
  <w:p w14:paraId="255CC519" w14:textId="77777777" w:rsidR="00CA3ED3" w:rsidRDefault="00CA3ED3">
    <w:pPr>
      <w:pStyle w:val="Koptekst"/>
    </w:pPr>
  </w:p>
  <w:p w14:paraId="73022785" w14:textId="77777777" w:rsidR="00CA3ED3" w:rsidRDefault="00CA3ED3">
    <w:pPr>
      <w:pStyle w:val="Koptekst"/>
    </w:pPr>
  </w:p>
  <w:p w14:paraId="34B3188C" w14:textId="77777777" w:rsidR="00CA3ED3" w:rsidRDefault="00CA3ED3">
    <w:pPr>
      <w:pStyle w:val="Koptekst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5E57F6" w14:textId="77777777" w:rsidR="00CA3ED3" w:rsidRDefault="007A1131">
    <w:pPr>
      <w:pStyle w:val="Koptekst"/>
    </w:pPr>
    <w:r>
      <w:rPr>
        <w:noProof/>
      </w:rPr>
      <w:pict w14:anchorId="78967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2" type="#_x0000_t75" style="position:absolute;margin-left:0;margin-top:0;width:170.1pt;height:141.75pt;z-index:-251596800;mso-position-horizontal:left;mso-position-horizontal-relative:page;mso-position-vertical:top;mso-position-vertical-relative:page" o:allowincell="f">
          <v:imagedata r:id="rId1" o:title="visual-hoofdstuk-6x5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CAE4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F0A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8295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10A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E29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6C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3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6A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38A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38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1">
    <w:nsid w:val="03DA7138"/>
    <w:multiLevelType w:val="hybridMultilevel"/>
    <w:tmpl w:val="A3F8FE34"/>
    <w:lvl w:ilvl="0" w:tplc="03424D9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4A60A96"/>
    <w:multiLevelType w:val="hybridMultilevel"/>
    <w:tmpl w:val="80CC7B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F10144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>
    <w:nsid w:val="0D925F24"/>
    <w:multiLevelType w:val="hybridMultilevel"/>
    <w:tmpl w:val="63AC272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55FA3"/>
    <w:multiLevelType w:val="hybridMultilevel"/>
    <w:tmpl w:val="F8A0AA82"/>
    <w:lvl w:ilvl="0" w:tplc="257C8B78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006FC"/>
    <w:multiLevelType w:val="multilevel"/>
    <w:tmpl w:val="F15AAB30"/>
    <w:lvl w:ilvl="0">
      <w:start w:val="1"/>
      <w:numFmt w:val="bullet"/>
      <w:pStyle w:val="Lijstaline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54B47F" w:themeColor="accent1"/>
        <w:sz w:val="18"/>
      </w:rPr>
    </w:lvl>
    <w:lvl w:ilvl="1">
      <w:start w:val="1"/>
      <w:numFmt w:val="bullet"/>
      <w:pStyle w:val="Opsom1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54B47F" w:themeColor="accent1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54B47F" w:themeColor="accent1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7">
    <w:nsid w:val="141B797A"/>
    <w:multiLevelType w:val="hybridMultilevel"/>
    <w:tmpl w:val="13A4E2A2"/>
    <w:lvl w:ilvl="0" w:tplc="AE86F608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20DB1B76"/>
    <w:multiLevelType w:val="multilevel"/>
    <w:tmpl w:val="3148071A"/>
    <w:lvl w:ilvl="0">
      <w:start w:val="1"/>
      <w:numFmt w:val="decimal"/>
      <w:pStyle w:val="Nummer12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9">
    <w:nsid w:val="252C4B56"/>
    <w:multiLevelType w:val="multilevel"/>
    <w:tmpl w:val="FE2A5D9E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63A3141"/>
    <w:multiLevelType w:val="hybridMultilevel"/>
    <w:tmpl w:val="6C8C94F2"/>
    <w:lvl w:ilvl="0" w:tplc="7B0AA64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564480"/>
    <w:multiLevelType w:val="hybridMultilevel"/>
    <w:tmpl w:val="B22CEC46"/>
    <w:lvl w:ilvl="0" w:tplc="315AB84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422602"/>
    <w:multiLevelType w:val="hybridMultilevel"/>
    <w:tmpl w:val="C4C2C264"/>
    <w:lvl w:ilvl="0" w:tplc="176000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6B02"/>
    <w:multiLevelType w:val="multilevel"/>
    <w:tmpl w:val="924E556C"/>
    <w:lvl w:ilvl="0">
      <w:start w:val="1"/>
      <w:numFmt w:val="decimal"/>
      <w:pStyle w:val="Subkopmet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8566A9"/>
    <w:multiLevelType w:val="hybridMultilevel"/>
    <w:tmpl w:val="806C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A410C"/>
    <w:multiLevelType w:val="hybridMultilevel"/>
    <w:tmpl w:val="5420C8C0"/>
    <w:lvl w:ilvl="0" w:tplc="7B0AA64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3252A"/>
    <w:multiLevelType w:val="multilevel"/>
    <w:tmpl w:val="3148071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7">
    <w:nsid w:val="4AB302C0"/>
    <w:multiLevelType w:val="multilevel"/>
    <w:tmpl w:val="BE122DCE"/>
    <w:lvl w:ilvl="0">
      <w:start w:val="1"/>
      <w:numFmt w:val="decimal"/>
      <w:pStyle w:val="Kop1"/>
      <w:lvlText w:val="%1"/>
      <w:lvlJc w:val="right"/>
      <w:pPr>
        <w:ind w:left="0" w:hanging="284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7F63F21"/>
    <w:multiLevelType w:val="hybridMultilevel"/>
    <w:tmpl w:val="33966C42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112F7D"/>
    <w:multiLevelType w:val="hybridMultilevel"/>
    <w:tmpl w:val="FA402716"/>
    <w:lvl w:ilvl="0" w:tplc="7B0AA64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EF50A6"/>
    <w:multiLevelType w:val="hybridMultilevel"/>
    <w:tmpl w:val="90185ADE"/>
    <w:lvl w:ilvl="0" w:tplc="7B0AA6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6A4C74"/>
    <w:multiLevelType w:val="hybridMultilevel"/>
    <w:tmpl w:val="8E1A1A6E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D8A116E"/>
    <w:multiLevelType w:val="multilevel"/>
    <w:tmpl w:val="DBAE4156"/>
    <w:lvl w:ilvl="0">
      <w:start w:val="1"/>
      <w:numFmt w:val="decimal"/>
      <w:lvlText w:val="%1"/>
      <w:lvlJc w:val="right"/>
      <w:pPr>
        <w:ind w:left="0" w:firstLine="0"/>
      </w:pPr>
      <w:rPr>
        <w:rFonts w:ascii="Arial" w:hAnsi="Arial" w:hint="default"/>
        <w:b/>
        <w:i w:val="0"/>
        <w:color w:val="FFFFFF" w:themeColor="background1"/>
        <w:sz w:val="8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0DA34FE"/>
    <w:multiLevelType w:val="multilevel"/>
    <w:tmpl w:val="3590331A"/>
    <w:lvl w:ilvl="0">
      <w:start w:val="1"/>
      <w:numFmt w:val="upperLetter"/>
      <w:pStyle w:val="NummerABC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721F6D30"/>
    <w:multiLevelType w:val="hybridMultilevel"/>
    <w:tmpl w:val="5028841A"/>
    <w:lvl w:ilvl="0" w:tplc="7B0AA6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6184338"/>
    <w:multiLevelType w:val="hybridMultilevel"/>
    <w:tmpl w:val="FC7A6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61245F"/>
    <w:multiLevelType w:val="multilevel"/>
    <w:tmpl w:val="0B8C6244"/>
    <w:lvl w:ilvl="0">
      <w:start w:val="5"/>
      <w:numFmt w:val="decimal"/>
      <w:pStyle w:val="KopBijlage"/>
      <w:suff w:val="space"/>
      <w:lvlText w:val="Bijlage 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5"/>
  </w:num>
  <w:num w:numId="17">
    <w:abstractNumId w:val="28"/>
  </w:num>
  <w:num w:numId="18">
    <w:abstractNumId w:val="12"/>
  </w:num>
  <w:num w:numId="19">
    <w:abstractNumId w:val="15"/>
  </w:num>
  <w:num w:numId="20">
    <w:abstractNumId w:val="20"/>
  </w:num>
  <w:num w:numId="21">
    <w:abstractNumId w:val="31"/>
  </w:num>
  <w:num w:numId="22">
    <w:abstractNumId w:val="30"/>
  </w:num>
  <w:num w:numId="23">
    <w:abstractNumId w:val="34"/>
  </w:num>
  <w:num w:numId="24">
    <w:abstractNumId w:val="29"/>
  </w:num>
  <w:num w:numId="25">
    <w:abstractNumId w:val="18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2"/>
  </w:num>
  <w:num w:numId="31">
    <w:abstractNumId w:val="17"/>
  </w:num>
  <w:num w:numId="32">
    <w:abstractNumId w:val="14"/>
  </w:num>
  <w:num w:numId="33">
    <w:abstractNumId w:val="33"/>
  </w:num>
  <w:num w:numId="34">
    <w:abstractNumId w:val="24"/>
  </w:num>
  <w:num w:numId="35">
    <w:abstractNumId w:val="23"/>
  </w:num>
  <w:num w:numId="36">
    <w:abstractNumId w:val="36"/>
  </w:num>
  <w:num w:numId="37">
    <w:abstractNumId w:val="3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3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attachedTemplate r:id="rId1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45"/>
    <w:rsid w:val="00047537"/>
    <w:rsid w:val="00052104"/>
    <w:rsid w:val="00054BF2"/>
    <w:rsid w:val="00064954"/>
    <w:rsid w:val="00070765"/>
    <w:rsid w:val="000711B1"/>
    <w:rsid w:val="00072B57"/>
    <w:rsid w:val="000C11DB"/>
    <w:rsid w:val="000C1D1C"/>
    <w:rsid w:val="000D16B4"/>
    <w:rsid w:val="000D651D"/>
    <w:rsid w:val="000E5BE3"/>
    <w:rsid w:val="000F1F44"/>
    <w:rsid w:val="001207DB"/>
    <w:rsid w:val="00170B5E"/>
    <w:rsid w:val="001721D9"/>
    <w:rsid w:val="00184FD2"/>
    <w:rsid w:val="001B44CE"/>
    <w:rsid w:val="001C1943"/>
    <w:rsid w:val="001D05D5"/>
    <w:rsid w:val="001E5DF6"/>
    <w:rsid w:val="00212906"/>
    <w:rsid w:val="00226B29"/>
    <w:rsid w:val="00263873"/>
    <w:rsid w:val="002669BB"/>
    <w:rsid w:val="00286C64"/>
    <w:rsid w:val="00287D59"/>
    <w:rsid w:val="00295216"/>
    <w:rsid w:val="002B0009"/>
    <w:rsid w:val="002B5FA5"/>
    <w:rsid w:val="002C32C8"/>
    <w:rsid w:val="002F5E8F"/>
    <w:rsid w:val="0030218E"/>
    <w:rsid w:val="00312591"/>
    <w:rsid w:val="0031794A"/>
    <w:rsid w:val="003B7FED"/>
    <w:rsid w:val="003C4DFE"/>
    <w:rsid w:val="003D2BA6"/>
    <w:rsid w:val="00441B7F"/>
    <w:rsid w:val="00445A4A"/>
    <w:rsid w:val="00450C01"/>
    <w:rsid w:val="004614ED"/>
    <w:rsid w:val="00464076"/>
    <w:rsid w:val="004661FD"/>
    <w:rsid w:val="00481183"/>
    <w:rsid w:val="004A40C7"/>
    <w:rsid w:val="004D5402"/>
    <w:rsid w:val="005117E5"/>
    <w:rsid w:val="00515CEC"/>
    <w:rsid w:val="00525FA3"/>
    <w:rsid w:val="005305E6"/>
    <w:rsid w:val="005747B1"/>
    <w:rsid w:val="00594BDC"/>
    <w:rsid w:val="005C3863"/>
    <w:rsid w:val="005D0345"/>
    <w:rsid w:val="005D13EB"/>
    <w:rsid w:val="005F3AA8"/>
    <w:rsid w:val="00611250"/>
    <w:rsid w:val="0061537D"/>
    <w:rsid w:val="00626545"/>
    <w:rsid w:val="00640676"/>
    <w:rsid w:val="00640AED"/>
    <w:rsid w:val="00645A76"/>
    <w:rsid w:val="00650B49"/>
    <w:rsid w:val="00665C80"/>
    <w:rsid w:val="006756F1"/>
    <w:rsid w:val="006923FC"/>
    <w:rsid w:val="006D4F1C"/>
    <w:rsid w:val="006E5BDF"/>
    <w:rsid w:val="006F68F4"/>
    <w:rsid w:val="00713E33"/>
    <w:rsid w:val="00720B5E"/>
    <w:rsid w:val="00723D94"/>
    <w:rsid w:val="00725A0D"/>
    <w:rsid w:val="00734FC7"/>
    <w:rsid w:val="007361CF"/>
    <w:rsid w:val="00750252"/>
    <w:rsid w:val="00786FE5"/>
    <w:rsid w:val="007924DC"/>
    <w:rsid w:val="007963DB"/>
    <w:rsid w:val="007A1131"/>
    <w:rsid w:val="007C558A"/>
    <w:rsid w:val="007D19BA"/>
    <w:rsid w:val="00812A33"/>
    <w:rsid w:val="00814160"/>
    <w:rsid w:val="00814E11"/>
    <w:rsid w:val="00834099"/>
    <w:rsid w:val="00853FE7"/>
    <w:rsid w:val="008B5D13"/>
    <w:rsid w:val="008E69B3"/>
    <w:rsid w:val="00903C36"/>
    <w:rsid w:val="009062E9"/>
    <w:rsid w:val="0091387D"/>
    <w:rsid w:val="00914BE4"/>
    <w:rsid w:val="00914E18"/>
    <w:rsid w:val="00921FB1"/>
    <w:rsid w:val="0094522B"/>
    <w:rsid w:val="00951039"/>
    <w:rsid w:val="00992317"/>
    <w:rsid w:val="00992364"/>
    <w:rsid w:val="009942A1"/>
    <w:rsid w:val="00994572"/>
    <w:rsid w:val="00994BE6"/>
    <w:rsid w:val="009960B1"/>
    <w:rsid w:val="009A1CBB"/>
    <w:rsid w:val="009A3A3F"/>
    <w:rsid w:val="009A4267"/>
    <w:rsid w:val="009B3763"/>
    <w:rsid w:val="009D272C"/>
    <w:rsid w:val="009D6730"/>
    <w:rsid w:val="009F21E4"/>
    <w:rsid w:val="00A10288"/>
    <w:rsid w:val="00A122AA"/>
    <w:rsid w:val="00A37F8A"/>
    <w:rsid w:val="00A43354"/>
    <w:rsid w:val="00A474F9"/>
    <w:rsid w:val="00AB7491"/>
    <w:rsid w:val="00AE3312"/>
    <w:rsid w:val="00AF540B"/>
    <w:rsid w:val="00AF617E"/>
    <w:rsid w:val="00B10522"/>
    <w:rsid w:val="00B26B6A"/>
    <w:rsid w:val="00B5078B"/>
    <w:rsid w:val="00B5227D"/>
    <w:rsid w:val="00B62F25"/>
    <w:rsid w:val="00B849F1"/>
    <w:rsid w:val="00BA2D87"/>
    <w:rsid w:val="00BA5AD2"/>
    <w:rsid w:val="00BC07B6"/>
    <w:rsid w:val="00BC07FF"/>
    <w:rsid w:val="00BC5294"/>
    <w:rsid w:val="00BD1E4C"/>
    <w:rsid w:val="00BE1202"/>
    <w:rsid w:val="00BF2923"/>
    <w:rsid w:val="00BF366D"/>
    <w:rsid w:val="00BF5EE8"/>
    <w:rsid w:val="00C1129B"/>
    <w:rsid w:val="00C17F08"/>
    <w:rsid w:val="00C26785"/>
    <w:rsid w:val="00C36F38"/>
    <w:rsid w:val="00C4425D"/>
    <w:rsid w:val="00C461A4"/>
    <w:rsid w:val="00C54345"/>
    <w:rsid w:val="00C734CC"/>
    <w:rsid w:val="00CA3E2E"/>
    <w:rsid w:val="00CA3ED3"/>
    <w:rsid w:val="00CA4CE0"/>
    <w:rsid w:val="00CB3BE3"/>
    <w:rsid w:val="00CD060F"/>
    <w:rsid w:val="00CD4541"/>
    <w:rsid w:val="00CD6C78"/>
    <w:rsid w:val="00D70891"/>
    <w:rsid w:val="00D75F6A"/>
    <w:rsid w:val="00D76ED7"/>
    <w:rsid w:val="00D8060C"/>
    <w:rsid w:val="00D87638"/>
    <w:rsid w:val="00D9669E"/>
    <w:rsid w:val="00DA675B"/>
    <w:rsid w:val="00DA7027"/>
    <w:rsid w:val="00DB2844"/>
    <w:rsid w:val="00DB7868"/>
    <w:rsid w:val="00DC3929"/>
    <w:rsid w:val="00DD2615"/>
    <w:rsid w:val="00E04F29"/>
    <w:rsid w:val="00E175C0"/>
    <w:rsid w:val="00E465BF"/>
    <w:rsid w:val="00E522D9"/>
    <w:rsid w:val="00E614E5"/>
    <w:rsid w:val="00E84655"/>
    <w:rsid w:val="00E93D7D"/>
    <w:rsid w:val="00E94E55"/>
    <w:rsid w:val="00EF19B0"/>
    <w:rsid w:val="00EF3D9F"/>
    <w:rsid w:val="00EF5085"/>
    <w:rsid w:val="00F0187A"/>
    <w:rsid w:val="00F17460"/>
    <w:rsid w:val="00F25029"/>
    <w:rsid w:val="00F304D5"/>
    <w:rsid w:val="00F31393"/>
    <w:rsid w:val="00F4036C"/>
    <w:rsid w:val="00F5732B"/>
    <w:rsid w:val="00F83534"/>
    <w:rsid w:val="00FA11ED"/>
    <w:rsid w:val="00FA12A3"/>
    <w:rsid w:val="00FA35D6"/>
    <w:rsid w:val="00FA3A87"/>
    <w:rsid w:val="00FA520A"/>
    <w:rsid w:val="00FA640B"/>
    <w:rsid w:val="00FA7BEC"/>
    <w:rsid w:val="00FB2A3B"/>
    <w:rsid w:val="00FC6489"/>
    <w:rsid w:val="00FC7F08"/>
    <w:rsid w:val="00FD3510"/>
    <w:rsid w:val="00FD5E0A"/>
    <w:rsid w:val="00FE7F92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0"/>
    <o:shapelayout v:ext="edit">
      <o:idmap v:ext="edit" data="1"/>
    </o:shapelayout>
  </w:shapeDefaults>
  <w:decimalSymbol w:val=","/>
  <w:listSeparator w:val=";"/>
  <w14:docId w14:val="05F72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F617E"/>
    <w:pPr>
      <w:spacing w:after="0" w:line="240" w:lineRule="atLeast"/>
    </w:pPr>
    <w:rPr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AF617E"/>
    <w:pPr>
      <w:keepNext/>
      <w:keepLines/>
      <w:numPr>
        <w:numId w:val="1"/>
      </w:numPr>
      <w:spacing w:after="480" w:line="480" w:lineRule="atLeast"/>
      <w:contextualSpacing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28"/>
    </w:rPr>
  </w:style>
  <w:style w:type="paragraph" w:styleId="Kop2">
    <w:name w:val="heading 2"/>
    <w:basedOn w:val="Normaal"/>
    <w:next w:val="Normaal"/>
    <w:link w:val="Kop2Teken"/>
    <w:uiPriority w:val="2"/>
    <w:unhideWhenUsed/>
    <w:qFormat/>
    <w:rsid w:val="00AF617E"/>
    <w:pPr>
      <w:keepNext/>
      <w:numPr>
        <w:ilvl w:val="1"/>
        <w:numId w:val="1"/>
      </w:numPr>
      <w:spacing w:after="120"/>
      <w:outlineLvl w:val="1"/>
    </w:pPr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</w:rPr>
  </w:style>
  <w:style w:type="paragraph" w:styleId="Kop3">
    <w:name w:val="heading 3"/>
    <w:basedOn w:val="Subkop"/>
    <w:next w:val="Normaal"/>
    <w:link w:val="Kop3Teken"/>
    <w:uiPriority w:val="9"/>
    <w:semiHidden/>
    <w:rsid w:val="00AF617E"/>
    <w:pPr>
      <w:numPr>
        <w:ilvl w:val="2"/>
        <w:numId w:val="1"/>
      </w:numPr>
      <w:outlineLvl w:val="2"/>
    </w:pPr>
  </w:style>
  <w:style w:type="paragraph" w:styleId="Kop4">
    <w:name w:val="heading 4"/>
    <w:basedOn w:val="Normaal"/>
    <w:next w:val="Normaal"/>
    <w:link w:val="Kop4Teken"/>
    <w:uiPriority w:val="9"/>
    <w:semiHidden/>
    <w:qFormat/>
    <w:rsid w:val="00AF61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B47F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qFormat/>
    <w:rsid w:val="00AF61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85B3E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qFormat/>
    <w:rsid w:val="00AF61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5B3E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qFormat/>
    <w:rsid w:val="00AF61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qFormat/>
    <w:rsid w:val="00AF61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aliases w:val="Reference Appendix"/>
    <w:basedOn w:val="Normaal"/>
    <w:next w:val="Normaal"/>
    <w:link w:val="Kop9Teken"/>
    <w:uiPriority w:val="9"/>
    <w:semiHidden/>
    <w:qFormat/>
    <w:rsid w:val="00AF61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AF617E"/>
    <w:rPr>
      <w:rFonts w:asciiTheme="majorHAnsi" w:eastAsiaTheme="majorEastAsia" w:hAnsiTheme="majorHAnsi" w:cstheme="majorBidi"/>
      <w:b/>
      <w:bCs/>
      <w:spacing w:val="-6"/>
      <w:sz w:val="32"/>
      <w:szCs w:val="28"/>
      <w:lang w:eastAsia="nl-NL"/>
    </w:rPr>
  </w:style>
  <w:style w:type="character" w:customStyle="1" w:styleId="Kop2Teken">
    <w:name w:val="Kop 2 Teken"/>
    <w:basedOn w:val="Standaardalinea-lettertype"/>
    <w:link w:val="Kop2"/>
    <w:uiPriority w:val="2"/>
    <w:rsid w:val="00AF617E"/>
    <w:rPr>
      <w:rFonts w:asciiTheme="majorHAnsi" w:eastAsiaTheme="majorEastAsia" w:hAnsiTheme="majorHAnsi" w:cstheme="majorBidi"/>
      <w:b/>
      <w:bCs/>
      <w:color w:val="54B47F" w:themeColor="accent1"/>
      <w:spacing w:val="-6"/>
      <w:sz w:val="26"/>
      <w:szCs w:val="26"/>
      <w:lang w:eastAsia="nl-NL"/>
    </w:rPr>
  </w:style>
  <w:style w:type="paragraph" w:customStyle="1" w:styleId="Subkop">
    <w:name w:val="Subkop"/>
    <w:basedOn w:val="Normaal"/>
    <w:next w:val="Normaal"/>
    <w:uiPriority w:val="1"/>
    <w:qFormat/>
    <w:rsid w:val="00AF617E"/>
    <w:pPr>
      <w:keepNext/>
    </w:pPr>
    <w:rPr>
      <w:b/>
      <w:color w:val="54B47F" w:themeColor="accent1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AF617E"/>
    <w:rPr>
      <w:b/>
      <w:color w:val="54B47F" w:themeColor="accent1"/>
      <w:lang w:eastAsia="nl-NL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AF617E"/>
    <w:rPr>
      <w:rFonts w:asciiTheme="majorHAnsi" w:eastAsiaTheme="majorEastAsia" w:hAnsiTheme="majorHAnsi" w:cstheme="majorBidi"/>
      <w:b/>
      <w:bCs/>
      <w:i/>
      <w:iCs/>
      <w:color w:val="54B47F" w:themeColor="accent1"/>
      <w:lang w:eastAsia="nl-NL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AF617E"/>
    <w:rPr>
      <w:rFonts w:asciiTheme="majorHAnsi" w:eastAsiaTheme="majorEastAsia" w:hAnsiTheme="majorHAnsi" w:cstheme="majorBidi"/>
      <w:color w:val="285B3E" w:themeColor="accent1" w:themeShade="7F"/>
      <w:lang w:eastAsia="nl-NL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AF617E"/>
    <w:rPr>
      <w:rFonts w:asciiTheme="majorHAnsi" w:eastAsiaTheme="majorEastAsia" w:hAnsiTheme="majorHAnsi" w:cstheme="majorBidi"/>
      <w:i/>
      <w:iCs/>
      <w:color w:val="285B3E" w:themeColor="accent1" w:themeShade="7F"/>
      <w:lang w:eastAsia="nl-NL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lang w:eastAsia="nl-NL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AF61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Kop9Teken">
    <w:name w:val="Kop 9 Teken"/>
    <w:aliases w:val="Reference Appendix Teken"/>
    <w:basedOn w:val="Standaardalinea-lettertype"/>
    <w:link w:val="Kop9"/>
    <w:uiPriority w:val="9"/>
    <w:semiHidden/>
    <w:rsid w:val="00AF6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Koptekst">
    <w:name w:val="header"/>
    <w:basedOn w:val="Normaal"/>
    <w:link w:val="KoptekstTeken"/>
    <w:uiPriority w:val="99"/>
    <w:unhideWhenUsed/>
    <w:rsid w:val="00AF617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F617E"/>
    <w:rPr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AF617E"/>
    <w:pPr>
      <w:tabs>
        <w:tab w:val="center" w:pos="-588"/>
        <w:tab w:val="right" w:pos="9072"/>
      </w:tabs>
      <w:spacing w:line="240" w:lineRule="auto"/>
      <w:ind w:left="-993"/>
    </w:pPr>
    <w:rPr>
      <w:color w:val="FFFFFF" w:themeColor="background1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AF617E"/>
    <w:rPr>
      <w:color w:val="FFFFFF" w:themeColor="background1"/>
      <w:lang w:eastAsia="nl-NL"/>
    </w:rPr>
  </w:style>
  <w:style w:type="paragraph" w:customStyle="1" w:styleId="Kopzondernummer">
    <w:name w:val="Kop zonder nummer"/>
    <w:basedOn w:val="Kop1"/>
    <w:next w:val="Normaal"/>
    <w:uiPriority w:val="3"/>
    <w:qFormat/>
    <w:rsid w:val="00AF617E"/>
    <w:pPr>
      <w:numPr>
        <w:numId w:val="0"/>
      </w:numPr>
      <w:spacing w:before="340"/>
    </w:pPr>
  </w:style>
  <w:style w:type="character" w:styleId="Intensievebenadrukking">
    <w:name w:val="Intense Emphasis"/>
    <w:basedOn w:val="Standaardalinea-lettertype"/>
    <w:uiPriority w:val="21"/>
    <w:rsid w:val="00AF617E"/>
    <w:rPr>
      <w:b/>
      <w:bCs/>
      <w:i/>
      <w:iCs/>
      <w:color w:val="54B47F" w:themeColor="accent1"/>
    </w:rPr>
  </w:style>
  <w:style w:type="character" w:styleId="Hyperlink">
    <w:name w:val="Hyperlink"/>
    <w:basedOn w:val="Standaardalinea-lettertype"/>
    <w:uiPriority w:val="99"/>
    <w:unhideWhenUsed/>
    <w:rsid w:val="00AF617E"/>
    <w:rPr>
      <w:color w:val="54B47F" w:themeColor="accent1"/>
      <w:u w:val="none"/>
    </w:rPr>
  </w:style>
  <w:style w:type="paragraph" w:styleId="Inhopg1">
    <w:name w:val="toc 1"/>
    <w:basedOn w:val="Normaal"/>
    <w:next w:val="Normaal"/>
    <w:autoRedefine/>
    <w:uiPriority w:val="39"/>
    <w:unhideWhenUsed/>
    <w:rsid w:val="00AF617E"/>
    <w:pPr>
      <w:tabs>
        <w:tab w:val="left" w:pos="567"/>
        <w:tab w:val="right" w:pos="7768"/>
      </w:tabs>
      <w:spacing w:before="280" w:line="280" w:lineRule="atLeast"/>
      <w:ind w:right="397"/>
    </w:pPr>
    <w:rPr>
      <w:rFonts w:ascii="Arial" w:eastAsiaTheme="majorEastAsia" w:hAnsi="Arial" w:cs="Times New Roman"/>
      <w:b/>
      <w:bCs/>
      <w:iCs/>
      <w:noProof/>
      <w:color w:val="54B47F" w:themeColor="accent1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F6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17E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rsid w:val="00AF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rsid w:val="00AF617E"/>
    <w:pPr>
      <w:contextualSpacing/>
    </w:pPr>
  </w:style>
  <w:style w:type="paragraph" w:customStyle="1" w:styleId="Opsom1">
    <w:name w:val="Opsom 1"/>
    <w:basedOn w:val="Lijstalinea"/>
    <w:uiPriority w:val="1"/>
    <w:qFormat/>
    <w:rsid w:val="00AF617E"/>
    <w:pPr>
      <w:numPr>
        <w:numId w:val="15"/>
      </w:numPr>
    </w:pPr>
  </w:style>
  <w:style w:type="paragraph" w:customStyle="1" w:styleId="Opsom2">
    <w:name w:val="Opsom 2"/>
    <w:basedOn w:val="Opsom1"/>
    <w:uiPriority w:val="1"/>
    <w:qFormat/>
    <w:rsid w:val="00AF617E"/>
    <w:pPr>
      <w:numPr>
        <w:ilvl w:val="1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AF617E"/>
    <w:rPr>
      <w:color w:val="808080"/>
    </w:rPr>
  </w:style>
  <w:style w:type="paragraph" w:styleId="Bijschrift">
    <w:name w:val="caption"/>
    <w:basedOn w:val="Normaal"/>
    <w:next w:val="Normaal"/>
    <w:uiPriority w:val="4"/>
    <w:qFormat/>
    <w:rsid w:val="00AF617E"/>
    <w:pPr>
      <w:spacing w:before="60" w:line="220" w:lineRule="atLeast"/>
      <w:contextualSpacing/>
    </w:pPr>
    <w:rPr>
      <w:b/>
      <w:bCs/>
      <w:sz w:val="16"/>
    </w:rPr>
  </w:style>
  <w:style w:type="paragraph" w:customStyle="1" w:styleId="Nummer123">
    <w:name w:val="Nummer 123"/>
    <w:basedOn w:val="Normaal"/>
    <w:uiPriority w:val="1"/>
    <w:qFormat/>
    <w:rsid w:val="00AF617E"/>
    <w:pPr>
      <w:numPr>
        <w:numId w:val="26"/>
      </w:numPr>
    </w:pPr>
  </w:style>
  <w:style w:type="paragraph" w:customStyle="1" w:styleId="Inspring">
    <w:name w:val="Inspring"/>
    <w:basedOn w:val="Normaal"/>
    <w:uiPriority w:val="1"/>
    <w:qFormat/>
    <w:rsid w:val="00AF617E"/>
    <w:pPr>
      <w:ind w:left="284"/>
    </w:pPr>
  </w:style>
  <w:style w:type="paragraph" w:customStyle="1" w:styleId="Subsubkop">
    <w:name w:val="Subsubkop"/>
    <w:basedOn w:val="Normaal"/>
    <w:next w:val="Normaal"/>
    <w:uiPriority w:val="1"/>
    <w:qFormat/>
    <w:rsid w:val="00AF617E"/>
    <w:rPr>
      <w:b/>
      <w:i/>
    </w:rPr>
  </w:style>
  <w:style w:type="table" w:customStyle="1" w:styleId="Rijn-West">
    <w:name w:val="Rijn-West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113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sz w:val="16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table" w:customStyle="1" w:styleId="TableGrid1">
    <w:name w:val="Table Grid1"/>
    <w:basedOn w:val="Standaardtabel"/>
    <w:next w:val="Tabelraster"/>
    <w:uiPriority w:val="59"/>
    <w:rsid w:val="00AF617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ijn-Westbreed">
    <w:name w:val="Rijn-West (breed)"/>
    <w:basedOn w:val="Standaardtabel"/>
    <w:uiPriority w:val="99"/>
    <w:qFormat/>
    <w:rsid w:val="00AF617E"/>
    <w:pPr>
      <w:spacing w:after="0" w:line="240" w:lineRule="auto"/>
    </w:pPr>
    <w:rPr>
      <w:sz w:val="16"/>
    </w:rPr>
    <w:tblPr>
      <w:tblStyleRowBandSize w:val="1"/>
      <w:tblInd w:w="-851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52A624" w:themeFill="accent3"/>
      </w:tcPr>
    </w:tblStylePr>
    <w:tblStylePr w:type="band1Horz">
      <w:tblPr/>
      <w:tcPr>
        <w:shd w:val="clear" w:color="auto" w:fill="D9E494" w:themeFill="accent5"/>
      </w:tcPr>
    </w:tblStylePr>
    <w:tblStylePr w:type="band2Horz">
      <w:tblPr/>
      <w:tcPr>
        <w:shd w:val="clear" w:color="auto" w:fill="B0D093" w:themeFill="accent4"/>
      </w:tcPr>
    </w:tblStylePr>
  </w:style>
  <w:style w:type="paragraph" w:styleId="Voetnoottekst">
    <w:name w:val="footnote text"/>
    <w:basedOn w:val="Normaal"/>
    <w:link w:val="VoetnoottekstTeken"/>
    <w:uiPriority w:val="99"/>
    <w:rsid w:val="00AF617E"/>
    <w:pPr>
      <w:spacing w:line="200" w:lineRule="atLeast"/>
    </w:pPr>
    <w:rPr>
      <w:sz w:val="16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AF617E"/>
    <w:rPr>
      <w:sz w:val="16"/>
      <w:lang w:eastAsia="nl-NL"/>
    </w:rPr>
  </w:style>
  <w:style w:type="character" w:styleId="Voetnootmarkering">
    <w:name w:val="footnote reference"/>
    <w:basedOn w:val="Standaardalinea-lettertype"/>
    <w:uiPriority w:val="99"/>
    <w:rsid w:val="00AF617E"/>
    <w:rPr>
      <w:vertAlign w:val="superscript"/>
    </w:rPr>
  </w:style>
  <w:style w:type="paragraph" w:customStyle="1" w:styleId="NummerABC">
    <w:name w:val="Nummer ABC"/>
    <w:basedOn w:val="Normaal"/>
    <w:uiPriority w:val="1"/>
    <w:qFormat/>
    <w:rsid w:val="00AF617E"/>
    <w:pPr>
      <w:numPr>
        <w:numId w:val="33"/>
      </w:numPr>
    </w:pPr>
  </w:style>
  <w:style w:type="paragraph" w:customStyle="1" w:styleId="Subkopmetnummer">
    <w:name w:val="Subkop met nummer"/>
    <w:basedOn w:val="Subkop"/>
    <w:uiPriority w:val="1"/>
    <w:qFormat/>
    <w:rsid w:val="00AF617E"/>
    <w:pPr>
      <w:numPr>
        <w:numId w:val="35"/>
      </w:numPr>
    </w:pPr>
  </w:style>
  <w:style w:type="paragraph" w:styleId="Inhopg2">
    <w:name w:val="toc 2"/>
    <w:basedOn w:val="Normaal"/>
    <w:next w:val="Normaal"/>
    <w:autoRedefine/>
    <w:uiPriority w:val="39"/>
    <w:unhideWhenUsed/>
    <w:rsid w:val="00AF617E"/>
    <w:pPr>
      <w:tabs>
        <w:tab w:val="right" w:pos="7768"/>
      </w:tabs>
      <w:ind w:left="567" w:right="397"/>
    </w:pPr>
    <w:rPr>
      <w:noProof/>
    </w:rPr>
  </w:style>
  <w:style w:type="paragraph" w:customStyle="1" w:styleId="KopBijlage">
    <w:name w:val="Kop Bijlage"/>
    <w:basedOn w:val="Normaal"/>
    <w:uiPriority w:val="3"/>
    <w:qFormat/>
    <w:rsid w:val="00AF617E"/>
    <w:pPr>
      <w:numPr>
        <w:numId w:val="36"/>
      </w:numPr>
      <w:spacing w:before="480" w:after="480"/>
      <w:contextualSpacing/>
    </w:pPr>
    <w:rPr>
      <w:b/>
      <w:sz w:val="32"/>
    </w:rPr>
  </w:style>
  <w:style w:type="paragraph" w:customStyle="1" w:styleId="KopColofon">
    <w:name w:val="Kop Colofon"/>
    <w:basedOn w:val="Kopzondernummer"/>
    <w:uiPriority w:val="3"/>
    <w:qFormat/>
    <w:rsid w:val="00AF617E"/>
  </w:style>
  <w:style w:type="paragraph" w:customStyle="1" w:styleId="Citaat1">
    <w:name w:val="Citaat1"/>
    <w:basedOn w:val="Normaal"/>
    <w:uiPriority w:val="4"/>
    <w:qFormat/>
    <w:rsid w:val="00AF617E"/>
    <w:rPr>
      <w:color w:val="FFFFFF" w:themeColor="background1"/>
    </w:rPr>
  </w:style>
  <w:style w:type="paragraph" w:customStyle="1" w:styleId="Citaat2">
    <w:name w:val="Citaat2"/>
    <w:basedOn w:val="Normaal"/>
    <w:uiPriority w:val="4"/>
    <w:qFormat/>
    <w:rsid w:val="00FB2A3B"/>
    <w:rPr>
      <w:color w:val="FFFFFF" w:themeColor="background1"/>
    </w:rPr>
  </w:style>
  <w:style w:type="paragraph" w:styleId="Geenafstand">
    <w:name w:val="No Spacing"/>
    <w:uiPriority w:val="1"/>
    <w:qFormat/>
    <w:rsid w:val="00814E11"/>
    <w:pPr>
      <w:spacing w:after="0" w:line="240" w:lineRule="auto"/>
    </w:pPr>
    <w:rPr>
      <w:rFonts w:eastAsiaTheme="minorEastAsia" w:cstheme="minorBidi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otto%20c:Documents:%20%20Actuele%20opdrachten:KRW%20West:Adviesnota%202014:Rapport.dotm" TargetMode="External"/></Relationships>
</file>

<file path=word/theme/theme1.xml><?xml version="1.0" encoding="utf-8"?>
<a:theme xmlns:a="http://schemas.openxmlformats.org/drawingml/2006/main" name="Office-thema">
  <a:themeElements>
    <a:clrScheme name="Rijn-Wes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4B47F"/>
      </a:accent1>
      <a:accent2>
        <a:srgbClr val="243185"/>
      </a:accent2>
      <a:accent3>
        <a:srgbClr val="52A624"/>
      </a:accent3>
      <a:accent4>
        <a:srgbClr val="B0D093"/>
      </a:accent4>
      <a:accent5>
        <a:srgbClr val="D9E494"/>
      </a:accent5>
      <a:accent6>
        <a:srgbClr val="54B47F"/>
      </a:accent6>
      <a:hlink>
        <a:srgbClr val="000000"/>
      </a:hlink>
      <a:folHlink>
        <a:srgbClr val="00000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61DA-E9B9-B443-804E-D7B2762B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Rapport.dotm</Template>
  <TotalTime>2</TotalTime>
  <Pages>3</Pages>
  <Words>893</Words>
  <Characters>4917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Mijn Sjablonen</dc:creator>
  <cp:lastModifiedBy>do c</cp:lastModifiedBy>
  <cp:revision>2</cp:revision>
  <cp:lastPrinted>2014-08-28T10:08:00Z</cp:lastPrinted>
  <dcterms:created xsi:type="dcterms:W3CDTF">2014-08-29T07:55:00Z</dcterms:created>
  <dcterms:modified xsi:type="dcterms:W3CDTF">2014-08-29T07:55:00Z</dcterms:modified>
</cp:coreProperties>
</file>